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9" w:rsidRDefault="00FD12C9">
      <w:pPr>
        <w:spacing w:before="76"/>
        <w:ind w:left="2582" w:right="3138" w:firstLine="128"/>
        <w:jc w:val="center"/>
        <w:rPr>
          <w:sz w:val="21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465.05pt;margin-top:4.1pt;width:72.75pt;height:72.7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  <w:lang w:val="ru-RU" w:eastAsia="ru-RU"/>
        </w:rPr>
        <w:pict>
          <v:shape id="image2.png" o:spid="_x0000_s1027" type="#_x0000_t75" style="position:absolute;left:0;text-align:left;margin-left:51.1pt;margin-top:4.15pt;width:59.9pt;height:67.6pt;z-index:251659264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sz w:val="26"/>
        </w:rPr>
        <w:t>М</w:t>
      </w:r>
      <w:r>
        <w:rPr>
          <w:sz w:val="21"/>
        </w:rPr>
        <w:t xml:space="preserve">ІНІСТЕРСТВО ОСВІТИ І НАУКИ </w:t>
      </w:r>
      <w:r>
        <w:rPr>
          <w:sz w:val="26"/>
        </w:rPr>
        <w:t>У</w:t>
      </w:r>
      <w:r>
        <w:rPr>
          <w:sz w:val="21"/>
        </w:rPr>
        <w:t xml:space="preserve">КРАЇНИ </w:t>
      </w:r>
      <w:r>
        <w:rPr>
          <w:sz w:val="26"/>
        </w:rPr>
        <w:t>Х</w:t>
      </w:r>
      <w:r>
        <w:rPr>
          <w:sz w:val="21"/>
        </w:rPr>
        <w:t xml:space="preserve">АРКІВСЬКИЙ НАЦІОНАЛЬНИЙ УНІВЕРСИТЕТ ІМЕНІ </w:t>
      </w:r>
      <w:r>
        <w:rPr>
          <w:sz w:val="26"/>
        </w:rPr>
        <w:t>В.Н. К</w:t>
      </w:r>
      <w:r>
        <w:rPr>
          <w:sz w:val="21"/>
        </w:rPr>
        <w:t>АРАЗІНА</w:t>
      </w:r>
    </w:p>
    <w:p w:rsidR="00FD12C9" w:rsidRDefault="00FD12C9">
      <w:pPr>
        <w:spacing w:before="48"/>
        <w:ind w:left="1111" w:right="1646"/>
        <w:jc w:val="center"/>
        <w:rPr>
          <w:sz w:val="21"/>
        </w:rPr>
      </w:pPr>
      <w:r>
        <w:rPr>
          <w:sz w:val="21"/>
        </w:rPr>
        <w:t>ФАКУЛЬТЕТ ІНОЗЕМНИХ МОВ</w:t>
      </w:r>
    </w:p>
    <w:p w:rsidR="00FD12C9" w:rsidRDefault="00FD12C9">
      <w:pPr>
        <w:pStyle w:val="BodyText"/>
        <w:spacing w:before="6"/>
        <w:ind w:left="0" w:firstLine="0"/>
        <w:rPr>
          <w:sz w:val="17"/>
        </w:rPr>
      </w:pPr>
    </w:p>
    <w:p w:rsidR="00FD12C9" w:rsidRPr="00446038" w:rsidRDefault="00FD12C9" w:rsidP="00446038">
      <w:pPr>
        <w:ind w:left="1111" w:right="2630"/>
        <w:jc w:val="center"/>
        <w:rPr>
          <w:b/>
          <w:i/>
          <w:sz w:val="24"/>
          <w:szCs w:val="24"/>
        </w:rPr>
      </w:pPr>
      <w:r w:rsidRPr="00446038">
        <w:rPr>
          <w:b/>
          <w:i/>
          <w:sz w:val="24"/>
          <w:szCs w:val="24"/>
        </w:rPr>
        <w:t>Шановні колеги!</w:t>
      </w:r>
    </w:p>
    <w:p w:rsidR="00FD12C9" w:rsidRPr="00446038" w:rsidRDefault="00FD12C9" w:rsidP="00446038">
      <w:pPr>
        <w:shd w:val="clear" w:color="auto" w:fill="FFFFFF"/>
        <w:ind w:firstLine="567"/>
        <w:jc w:val="both"/>
        <w:rPr>
          <w:color w:val="222222"/>
          <w:sz w:val="24"/>
          <w:szCs w:val="24"/>
          <w:lang w:val="ru-RU" w:eastAsia="ru-RU"/>
        </w:rPr>
      </w:pPr>
      <w:r w:rsidRPr="00446038">
        <w:rPr>
          <w:sz w:val="24"/>
          <w:szCs w:val="24"/>
        </w:rPr>
        <w:t xml:space="preserve">Редакція щорічного студентського збірника тез </w:t>
      </w:r>
      <w:r w:rsidRPr="00446038">
        <w:rPr>
          <w:color w:val="222222"/>
          <w:sz w:val="24"/>
          <w:szCs w:val="24"/>
          <w:lang w:eastAsia="ru-RU"/>
        </w:rPr>
        <w:t>вітає Вас з травневими святами та пропонує Вам опублікувати свою працю в науковому наробку </w:t>
      </w:r>
      <w:r w:rsidRPr="00446038">
        <w:rPr>
          <w:b/>
          <w:bCs/>
          <w:color w:val="222222"/>
          <w:sz w:val="24"/>
          <w:szCs w:val="24"/>
          <w:lang w:eastAsia="ru-RU"/>
        </w:rPr>
        <w:t>«</w:t>
      </w:r>
      <w:r w:rsidRPr="00446038">
        <w:rPr>
          <w:b/>
          <w:sz w:val="24"/>
          <w:szCs w:val="24"/>
        </w:rPr>
        <w:t>Актуальні проблеми сучасної філології</w:t>
      </w:r>
      <w:r w:rsidRPr="00446038">
        <w:rPr>
          <w:b/>
          <w:bCs/>
          <w:color w:val="222222"/>
          <w:sz w:val="24"/>
          <w:szCs w:val="24"/>
          <w:lang w:eastAsia="ru-RU"/>
        </w:rPr>
        <w:t>» № 16. 2020 р.</w:t>
      </w:r>
      <w:r w:rsidRPr="00446038">
        <w:rPr>
          <w:color w:val="222222"/>
          <w:sz w:val="24"/>
          <w:szCs w:val="24"/>
          <w:lang w:eastAsia="ru-RU"/>
        </w:rPr>
        <w:t> Запрошуємо до співробітництва магістрантів (у співавторстві з науковим керівником) ЗВО та науково-дослідних установ, а також студентів, які активно займаються науковими дослідженнями у сфері філологічних наук.</w:t>
      </w:r>
    </w:p>
    <w:p w:rsidR="00FD12C9" w:rsidRPr="00DC0BDE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color w:val="222222"/>
          <w:sz w:val="24"/>
          <w:szCs w:val="24"/>
          <w:lang w:val="ru-RU" w:eastAsia="ru-RU"/>
        </w:rPr>
      </w:pPr>
      <w:r w:rsidRPr="00446038">
        <w:rPr>
          <w:color w:val="222222"/>
          <w:sz w:val="24"/>
          <w:szCs w:val="24"/>
          <w:lang w:eastAsia="ru-RU"/>
        </w:rPr>
        <w:t>Статті</w:t>
      </w:r>
      <w:r w:rsidRPr="00DC0BDE">
        <w:rPr>
          <w:color w:val="222222"/>
          <w:sz w:val="24"/>
          <w:szCs w:val="24"/>
          <w:lang w:eastAsia="ru-RU"/>
        </w:rPr>
        <w:t xml:space="preserve"> приймаються до </w:t>
      </w:r>
      <w:r w:rsidRPr="00A25823">
        <w:rPr>
          <w:b/>
          <w:bCs/>
          <w:sz w:val="24"/>
          <w:szCs w:val="24"/>
          <w:lang w:eastAsia="ru-RU"/>
        </w:rPr>
        <w:t>2</w:t>
      </w:r>
      <w:r w:rsidRPr="00A25823">
        <w:rPr>
          <w:b/>
          <w:bCs/>
          <w:sz w:val="24"/>
          <w:szCs w:val="24"/>
          <w:lang w:val="ru-RU" w:eastAsia="ru-RU"/>
        </w:rPr>
        <w:t>5</w:t>
      </w:r>
      <w:r w:rsidRPr="00A25823">
        <w:rPr>
          <w:b/>
          <w:bCs/>
          <w:sz w:val="24"/>
          <w:szCs w:val="24"/>
          <w:lang w:eastAsia="ru-RU"/>
        </w:rPr>
        <w:t xml:space="preserve"> </w:t>
      </w:r>
      <w:r w:rsidRPr="00A25823">
        <w:rPr>
          <w:b/>
          <w:bCs/>
          <w:sz w:val="24"/>
          <w:szCs w:val="24"/>
          <w:lang w:val="ru-RU" w:eastAsia="ru-RU"/>
        </w:rPr>
        <w:t>червня</w:t>
      </w:r>
      <w:r w:rsidRPr="00A25823">
        <w:rPr>
          <w:b/>
          <w:bCs/>
          <w:sz w:val="24"/>
          <w:szCs w:val="24"/>
          <w:lang w:eastAsia="ru-RU"/>
        </w:rPr>
        <w:t xml:space="preserve"> 2020</w:t>
      </w:r>
      <w:r w:rsidRPr="00A25823">
        <w:rPr>
          <w:b/>
          <w:sz w:val="24"/>
          <w:szCs w:val="24"/>
          <w:lang w:eastAsia="ru-RU"/>
        </w:rPr>
        <w:t> р.</w:t>
      </w:r>
      <w:r w:rsidRPr="00A25823">
        <w:rPr>
          <w:b/>
          <w:bCs/>
          <w:sz w:val="24"/>
          <w:szCs w:val="24"/>
          <w:lang w:eastAsia="ru-RU"/>
        </w:rPr>
        <w:t> </w:t>
      </w:r>
      <w:r w:rsidRPr="00DC0BDE">
        <w:rPr>
          <w:color w:val="222222"/>
          <w:sz w:val="24"/>
          <w:szCs w:val="24"/>
          <w:lang w:eastAsia="ru-RU"/>
        </w:rPr>
        <w:t xml:space="preserve">Електронну версію </w:t>
      </w:r>
      <w:r w:rsidRPr="00446038">
        <w:rPr>
          <w:color w:val="222222"/>
          <w:sz w:val="24"/>
          <w:szCs w:val="24"/>
          <w:lang w:eastAsia="ru-RU"/>
        </w:rPr>
        <w:t>збірки</w:t>
      </w:r>
      <w:r w:rsidRPr="00DC0BDE">
        <w:rPr>
          <w:color w:val="222222"/>
          <w:sz w:val="24"/>
          <w:szCs w:val="24"/>
          <w:lang w:eastAsia="ru-RU"/>
        </w:rPr>
        <w:t xml:space="preserve"> буде </w:t>
      </w:r>
      <w:r w:rsidRPr="00446038">
        <w:rPr>
          <w:color w:val="222222"/>
          <w:sz w:val="24"/>
          <w:szCs w:val="24"/>
          <w:lang w:eastAsia="ru-RU"/>
        </w:rPr>
        <w:t>розміщено на сайті</w:t>
      </w:r>
      <w:r w:rsidRPr="00DC0BDE">
        <w:rPr>
          <w:color w:val="222222"/>
          <w:sz w:val="24"/>
          <w:szCs w:val="24"/>
          <w:lang w:eastAsia="ru-RU"/>
        </w:rPr>
        <w:t> </w:t>
      </w:r>
      <w:r w:rsidRPr="00A25823">
        <w:rPr>
          <w:bCs/>
          <w:sz w:val="24"/>
          <w:szCs w:val="24"/>
          <w:lang w:eastAsia="ru-RU"/>
        </w:rPr>
        <w:t>факультету іноземних мов fl.karazin.ua</w:t>
      </w:r>
      <w:r w:rsidRPr="00A25823">
        <w:rPr>
          <w:sz w:val="24"/>
          <w:szCs w:val="24"/>
          <w:lang w:eastAsia="ru-RU"/>
        </w:rPr>
        <w:t>.</w:t>
      </w:r>
      <w:r w:rsidRPr="00DC0BDE">
        <w:rPr>
          <w:color w:val="222222"/>
          <w:sz w:val="24"/>
          <w:szCs w:val="24"/>
          <w:lang w:eastAsia="ru-RU"/>
        </w:rPr>
        <w:t xml:space="preserve"> Друковані примірники буде розіслано протягом 3 місяців після оприлюднення електронної версії видання.</w:t>
      </w:r>
    </w:p>
    <w:p w:rsidR="00FD12C9" w:rsidRPr="00DC0BDE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color w:val="222222"/>
          <w:sz w:val="24"/>
          <w:szCs w:val="24"/>
          <w:lang w:val="ru-RU" w:eastAsia="ru-RU"/>
        </w:rPr>
      </w:pPr>
      <w:r w:rsidRPr="00DC0BDE">
        <w:rPr>
          <w:b/>
          <w:bCs/>
          <w:color w:val="222222"/>
          <w:sz w:val="24"/>
          <w:szCs w:val="24"/>
          <w:lang w:eastAsia="ru-RU"/>
        </w:rPr>
        <w:t>Графік виходу:</w:t>
      </w:r>
      <w:r w:rsidRPr="00DC0BDE">
        <w:rPr>
          <w:color w:val="222222"/>
          <w:sz w:val="24"/>
          <w:szCs w:val="24"/>
          <w:lang w:eastAsia="ru-RU"/>
        </w:rPr>
        <w:t> </w:t>
      </w:r>
      <w:r w:rsidRPr="00446038">
        <w:rPr>
          <w:color w:val="222222"/>
          <w:sz w:val="24"/>
          <w:szCs w:val="24"/>
          <w:lang w:eastAsia="ru-RU"/>
        </w:rPr>
        <w:t>раз</w:t>
      </w:r>
      <w:r w:rsidRPr="00DC0BDE">
        <w:rPr>
          <w:color w:val="222222"/>
          <w:sz w:val="24"/>
          <w:szCs w:val="24"/>
          <w:lang w:eastAsia="ru-RU"/>
        </w:rPr>
        <w:t xml:space="preserve"> на рік.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DC0BDE">
        <w:rPr>
          <w:b/>
          <w:bCs/>
          <w:color w:val="222222"/>
          <w:sz w:val="24"/>
          <w:szCs w:val="24"/>
          <w:lang w:eastAsia="ru-RU"/>
        </w:rPr>
        <w:t>Мови:</w:t>
      </w:r>
      <w:r w:rsidRPr="00DC0BDE">
        <w:rPr>
          <w:color w:val="222222"/>
          <w:sz w:val="24"/>
          <w:szCs w:val="24"/>
          <w:lang w:eastAsia="ru-RU"/>
        </w:rPr>
        <w:t> </w:t>
      </w:r>
      <w:r w:rsidRPr="00446038">
        <w:rPr>
          <w:sz w:val="24"/>
          <w:szCs w:val="24"/>
        </w:rPr>
        <w:t xml:space="preserve">українська, східно- та західноєвропейські. 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1. Редакція приймає до друку статті виключно за умови їхньої відповідності вимогам ДСТУ 7152:2010 до структури наукової статті. Наукові статті повинні містити такі необхідні елементи: 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- постановка проблеми у загальному вигляді та зв’язок із важливими науковими чи практичними завданнями;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мета, завдання, актуальність дослідження; 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- аналіз останніх досліджень і публікацій, в яких започатковано розв’язання даної проблеми та на які спирається автор, виділення невирішених раніше частин загальної проблеми, котрим присвячується означена стаття;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виклад основного матеріалу дослідження з повним обґрунтуванням отриманих наукових результатів;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висновок з цього дослідження і перспективи подальших розвідок у даному напрямку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color w:val="222222"/>
          <w:sz w:val="24"/>
          <w:szCs w:val="24"/>
          <w:lang w:val="ru-RU" w:eastAsia="ru-RU"/>
        </w:rPr>
      </w:pP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</w:rPr>
        <w:t>Статті, що приймаються до публікації у збірнику, мають охоплювати широке коло актуальних питань літературознавчого, фольклористичного та лінгвістичного спрямування, стосуючись, зокрема: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</w:rPr>
        <w:t>1. Іноземні мови в сучасному комунікативному просторі. 2. Мова в екологічному вимірі. Еколінгвістика. 3. Мова та культура у взаємодії. Етнолінгвістика. 4. Параметри, стратегії і тактики дискурсу. Прагматика дискурсу. 5. Концепт та його мовна репрезентація. 6. Перекладознавство. Лінгвокомпаративістика. 7. Текст і жанр. Художні дискурси в літературознавстві. 8. Сучасні підходи до викладання іноземної мови. Професійна підготовка майбутніх філологів і перекладачів. Навчання іноземної мови в немовних ВНЗ .</w:t>
      </w:r>
    </w:p>
    <w:p w:rsidR="00FD12C9" w:rsidRPr="00446038" w:rsidRDefault="00FD12C9" w:rsidP="00446038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761"/>
        </w:tabs>
        <w:ind w:right="103"/>
        <w:rPr>
          <w:b/>
          <w:sz w:val="24"/>
          <w:szCs w:val="24"/>
          <w:u w:val="single"/>
        </w:rPr>
      </w:pPr>
      <w:r w:rsidRPr="00446038">
        <w:rPr>
          <w:b/>
          <w:sz w:val="24"/>
          <w:szCs w:val="24"/>
          <w:u w:val="single"/>
        </w:rPr>
        <w:t>2.Вимоги до оформлення: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sz w:val="24"/>
          <w:szCs w:val="24"/>
        </w:rPr>
        <w:t xml:space="preserve">- </w:t>
      </w:r>
      <w:r w:rsidRPr="00446038">
        <w:rPr>
          <w:color w:val="000000"/>
          <w:sz w:val="24"/>
          <w:szCs w:val="24"/>
        </w:rPr>
        <w:t>у лівому верхньому кутку наводиться УДК статті;</w:t>
      </w:r>
    </w:p>
    <w:p w:rsidR="00FD12C9" w:rsidRPr="00446038" w:rsidRDefault="00FD12C9" w:rsidP="00446038">
      <w:pPr>
        <w:tabs>
          <w:tab w:val="left" w:pos="761"/>
        </w:tabs>
        <w:ind w:right="103"/>
        <w:rPr>
          <w:b/>
          <w:color w:val="000000"/>
          <w:sz w:val="24"/>
          <w:szCs w:val="24"/>
        </w:rPr>
      </w:pPr>
      <w:r w:rsidRPr="00446038">
        <w:rPr>
          <w:color w:val="000000"/>
          <w:sz w:val="24"/>
          <w:szCs w:val="24"/>
        </w:rPr>
        <w:t xml:space="preserve">- відцентрована назва публікації друкується великими літерами жирним шрифтом, під нею звичайними літерами прізвище, ініціали автора, поряд у дужках – назва міста, рядком нижче  - Науковий керівник: (ступінь, звання, ПІБ) (шрифт </w:t>
      </w:r>
      <w:r w:rsidRPr="00446038">
        <w:rPr>
          <w:color w:val="000000"/>
          <w:sz w:val="24"/>
          <w:szCs w:val="24"/>
          <w:lang w:val="en-US"/>
        </w:rPr>
        <w:t>Times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New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Roman</w:t>
      </w:r>
      <w:r w:rsidRPr="00446038">
        <w:rPr>
          <w:color w:val="000000"/>
          <w:sz w:val="24"/>
          <w:szCs w:val="24"/>
        </w:rPr>
        <w:t xml:space="preserve">, кегль – 14);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b/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</w:rPr>
        <w:t xml:space="preserve">- </w:t>
      </w:r>
      <w:r w:rsidRPr="00446038">
        <w:rPr>
          <w:color w:val="000000"/>
          <w:sz w:val="24"/>
          <w:szCs w:val="24"/>
        </w:rPr>
        <w:t xml:space="preserve"> основному тексту статті передують анотації українською, російською та англійською мовами, які друкуються через 1 інтервал, кегль 12, до 5 рядків. На початку кожної анотації подаються ПІБ автора та назва статті відповідною мовою. Ключові слова (до10) даються в алфавітному порядку;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</w:rPr>
        <w:t xml:space="preserve">- </w:t>
      </w:r>
      <w:r w:rsidRPr="00446038">
        <w:rPr>
          <w:color w:val="000000"/>
          <w:sz w:val="24"/>
          <w:szCs w:val="24"/>
        </w:rPr>
        <w:t xml:space="preserve"> основний текст рукопису друкується через 1,5 інтервали шрифтом </w:t>
      </w:r>
      <w:r w:rsidRPr="00446038">
        <w:rPr>
          <w:color w:val="000000"/>
          <w:sz w:val="24"/>
          <w:szCs w:val="24"/>
          <w:lang w:val="en-US"/>
        </w:rPr>
        <w:t>Times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New</w:t>
      </w: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color w:val="000000"/>
          <w:sz w:val="24"/>
          <w:szCs w:val="24"/>
          <w:lang w:val="en-US"/>
        </w:rPr>
        <w:t>Roman</w:t>
      </w:r>
      <w:r w:rsidRPr="00446038">
        <w:rPr>
          <w:color w:val="000000"/>
          <w:sz w:val="24"/>
          <w:szCs w:val="24"/>
        </w:rPr>
        <w:t xml:space="preserve">, кегль – 14; береги: ліворуч – </w:t>
      </w:r>
      <w:smartTag w:uri="urn:schemas-microsoft-com:office:smarttags" w:element="metricconverter">
        <w:smartTagPr>
          <w:attr w:name="ProductID" w:val="2,5 см"/>
        </w:smartTagPr>
        <w:r w:rsidRPr="00446038">
          <w:rPr>
            <w:color w:val="000000"/>
            <w:sz w:val="24"/>
            <w:szCs w:val="24"/>
          </w:rPr>
          <w:t>2,5 см</w:t>
        </w:r>
      </w:smartTag>
      <w:r w:rsidRPr="00446038">
        <w:rPr>
          <w:color w:val="000000"/>
          <w:sz w:val="24"/>
          <w:szCs w:val="24"/>
        </w:rPr>
        <w:t xml:space="preserve">, угорі, внизу – </w:t>
      </w:r>
      <w:smartTag w:uri="urn:schemas-microsoft-com:office:smarttags" w:element="metricconverter">
        <w:smartTagPr>
          <w:attr w:name="ProductID" w:val="2,0 см"/>
        </w:smartTagPr>
        <w:r w:rsidRPr="00446038">
          <w:rPr>
            <w:color w:val="000000"/>
            <w:sz w:val="24"/>
            <w:szCs w:val="24"/>
          </w:rPr>
          <w:t>2,0 см</w:t>
        </w:r>
      </w:smartTag>
      <w:r w:rsidRPr="00446038">
        <w:rPr>
          <w:color w:val="000000"/>
          <w:sz w:val="24"/>
          <w:szCs w:val="24"/>
        </w:rPr>
        <w:t xml:space="preserve">, праворуч – </w:t>
      </w:r>
      <w:smartTag w:uri="urn:schemas-microsoft-com:office:smarttags" w:element="metricconverter">
        <w:smartTagPr>
          <w:attr w:name="ProductID" w:val="1 см"/>
        </w:smartTagPr>
        <w:r w:rsidRPr="00446038">
          <w:rPr>
            <w:color w:val="000000"/>
            <w:sz w:val="24"/>
            <w:szCs w:val="24"/>
          </w:rPr>
          <w:t>1 см</w:t>
        </w:r>
      </w:smartTag>
      <w:r w:rsidRPr="00446038">
        <w:rPr>
          <w:color w:val="000000"/>
          <w:sz w:val="24"/>
          <w:szCs w:val="24"/>
        </w:rPr>
        <w:t xml:space="preserve">; абзацний виступ – </w:t>
      </w:r>
      <w:smartTag w:uri="urn:schemas-microsoft-com:office:smarttags" w:element="metricconverter">
        <w:smartTagPr>
          <w:attr w:name="ProductID" w:val="1 см"/>
        </w:smartTagPr>
        <w:r w:rsidRPr="00446038">
          <w:rPr>
            <w:color w:val="000000"/>
            <w:sz w:val="24"/>
            <w:szCs w:val="24"/>
          </w:rPr>
          <w:t>1 см</w:t>
        </w:r>
      </w:smartTag>
      <w:r w:rsidRPr="00446038">
        <w:rPr>
          <w:color w:val="000000"/>
          <w:sz w:val="24"/>
          <w:szCs w:val="24"/>
        </w:rPr>
        <w:t xml:space="preserve">., містить вказівки на </w:t>
      </w:r>
      <w:r w:rsidRPr="00446038">
        <w:rPr>
          <w:color w:val="000000"/>
          <w:sz w:val="24"/>
          <w:szCs w:val="24"/>
          <w:u w:val="single"/>
        </w:rPr>
        <w:t>актуальність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новизну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об’єкт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предмет</w:t>
      </w:r>
      <w:r w:rsidRPr="00446038">
        <w:rPr>
          <w:color w:val="000000"/>
          <w:sz w:val="24"/>
          <w:szCs w:val="24"/>
        </w:rPr>
        <w:t xml:space="preserve">, </w:t>
      </w:r>
      <w:r w:rsidRPr="00446038">
        <w:rPr>
          <w:color w:val="000000"/>
          <w:sz w:val="24"/>
          <w:szCs w:val="24"/>
          <w:u w:val="single"/>
        </w:rPr>
        <w:t>мету</w:t>
      </w:r>
      <w:r w:rsidRPr="00446038">
        <w:rPr>
          <w:color w:val="000000"/>
          <w:sz w:val="24"/>
          <w:szCs w:val="24"/>
        </w:rPr>
        <w:t xml:space="preserve"> роботи, завершуєтсья </w:t>
      </w:r>
      <w:r w:rsidRPr="00446038">
        <w:rPr>
          <w:color w:val="000000"/>
          <w:sz w:val="24"/>
          <w:szCs w:val="24"/>
          <w:u w:val="single"/>
        </w:rPr>
        <w:t>висновками</w:t>
      </w:r>
      <w:r w:rsidRPr="00446038">
        <w:rPr>
          <w:color w:val="000000"/>
          <w:sz w:val="24"/>
          <w:szCs w:val="24"/>
        </w:rPr>
        <w:t xml:space="preserve"> та </w:t>
      </w:r>
      <w:r w:rsidRPr="00446038">
        <w:rPr>
          <w:color w:val="000000"/>
          <w:sz w:val="24"/>
          <w:szCs w:val="24"/>
          <w:u w:val="single"/>
        </w:rPr>
        <w:t>перспективами</w:t>
      </w:r>
      <w:r w:rsidRPr="00446038">
        <w:rPr>
          <w:color w:val="000000"/>
          <w:sz w:val="24"/>
          <w:szCs w:val="24"/>
        </w:rPr>
        <w:t xml:space="preserve"> (відповідні слова підкреслюються);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color w:val="000000"/>
          <w:sz w:val="24"/>
          <w:szCs w:val="24"/>
        </w:rPr>
        <w:t>- ілюстративний матеріал подається курсивом;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  <w:r w:rsidRPr="00446038">
        <w:rPr>
          <w:color w:val="000000"/>
          <w:sz w:val="24"/>
          <w:szCs w:val="24"/>
        </w:rPr>
        <w:t xml:space="preserve"> </w:t>
      </w:r>
      <w:r w:rsidRPr="00446038">
        <w:rPr>
          <w:b/>
          <w:color w:val="000000"/>
          <w:sz w:val="24"/>
          <w:szCs w:val="24"/>
        </w:rPr>
        <w:t>-</w:t>
      </w:r>
      <w:r w:rsidRPr="00446038">
        <w:rPr>
          <w:color w:val="000000"/>
          <w:sz w:val="24"/>
          <w:szCs w:val="24"/>
        </w:rPr>
        <w:t xml:space="preserve"> при наявності посилань вони оформлюються згідно з нумерацією списку використаної літератури, напр. Ю.С. Степанов [5, с. 38]; </w:t>
      </w:r>
    </w:p>
    <w:p w:rsidR="00FD12C9" w:rsidRPr="00446038" w:rsidRDefault="00FD12C9" w:rsidP="00446038">
      <w:pPr>
        <w:tabs>
          <w:tab w:val="left" w:pos="761"/>
        </w:tabs>
        <w:ind w:right="103"/>
        <w:rPr>
          <w:color w:val="000000"/>
          <w:sz w:val="24"/>
          <w:szCs w:val="24"/>
        </w:rPr>
      </w:pPr>
    </w:p>
    <w:p w:rsidR="00FD12C9" w:rsidRPr="00446038" w:rsidRDefault="00FD12C9" w:rsidP="00446038">
      <w:pPr>
        <w:tabs>
          <w:tab w:val="left" w:pos="761"/>
          <w:tab w:val="left" w:pos="6355"/>
        </w:tabs>
        <w:spacing w:before="1"/>
        <w:ind w:right="104"/>
        <w:rPr>
          <w:sz w:val="24"/>
          <w:szCs w:val="24"/>
        </w:rPr>
      </w:pPr>
      <w:r w:rsidRPr="00446038">
        <w:rPr>
          <w:sz w:val="24"/>
          <w:szCs w:val="24"/>
        </w:rPr>
        <w:t>- завершує публікацію Література (друкується жирним шрифтом звичайними літерами без відступу від лівого поля). Нижче впідбір до тексту подається занумерований перелік цитованих робіт (довідники включно) в алфавітному порядку авторів, оформлений із дотриманням стандартів ВАК України 2015 (ДСТУ 8302:2015), наприклад: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1. Бацевич Ф. С. Основи комунікативної лінгвістики. Київ, 2004. 344 с. 2. Воротнікова І. Г. Загальнолінгвістичні аспекти феномену етикету у сучасній міждисциплінарній науковій парадигмі. </w:t>
      </w:r>
      <w:r w:rsidRPr="00446038">
        <w:rPr>
          <w:i/>
          <w:sz w:val="24"/>
          <w:szCs w:val="24"/>
        </w:rPr>
        <w:t>Новітня філологія</w:t>
      </w:r>
      <w:r w:rsidRPr="00446038">
        <w:rPr>
          <w:sz w:val="24"/>
          <w:szCs w:val="24"/>
        </w:rPr>
        <w:t xml:space="preserve">. 2006. № 4. С. 6—12. 3. Буренко Т. М. Когнітивно-психологічні засади вибачення в англомовному дискурсі. </w:t>
      </w:r>
      <w:r w:rsidRPr="00446038">
        <w:rPr>
          <w:i/>
          <w:sz w:val="24"/>
          <w:szCs w:val="24"/>
        </w:rPr>
        <w:t>Когнітивно-прагматичні дослідження мов професійного спілкування</w:t>
      </w:r>
      <w:r w:rsidRPr="00446038">
        <w:rPr>
          <w:sz w:val="24"/>
          <w:szCs w:val="24"/>
        </w:rPr>
        <w:t>: матеріали міжнар. наук. конф. (Харків, 23 квіт. 2006). Харків, 2006. С. 135—138. 4. Данилюк С. С. Структурні та функціональні особливості англомовних електронних текстів (на матеріалі персональних веб-сторінок лінгвістів): автореф. дис. … канд. філол. наук. Київ, 2006. 20 с. 5. Brown P., Levinson S. Politeness: Some Universals in Language Usage. London, New-York, 1987. 345 p. 6. Arundale R. Face as Relational and Interactional: Alternative Bases for Research on Face, Facework, and Politeness. URL: https://ru.scribd.com/doc/154293969/Arundale-R-face-as-Relational-Interactional-2006 (Last accessed: 25.04.2018).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- щодо символів. В тексті необхідно використовувати лише лапки такого зразку: «», дефіс – це коротке тире «-». Не потрібно ставити зайві пробіли, особливо перед квадратними чи круглими скобками, а також в них. Для запобігання потрібно використовувати функцію «Недруковані знаки»; 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- посилання на літературу в тексті подаються за таким зразком: [7, с. 123], де 7 – номер джерела за списком, 123 – сторінка. Посилання на декілька джерел одночасно подаються таким чином: [1; 4; 8] або [2, с. 32; 9, с. 48; 11, с. 257]. Посилання на архівні джерела – [15, арк. 258, 231 зв.];</w:t>
      </w:r>
    </w:p>
    <w:p w:rsidR="00FD12C9" w:rsidRPr="00446038" w:rsidRDefault="00FD12C9" w:rsidP="00121957">
      <w:pPr>
        <w:tabs>
          <w:tab w:val="left" w:pos="6355"/>
        </w:tabs>
        <w:spacing w:before="183"/>
        <w:ind w:left="220" w:right="102"/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згадані в тексті науковці, дослідники називаються за абеткою – М. Тард, Е. Фромм, К. Юнг, К. Ясперс та інші. На початку зазначається ім’я, а потім прізвище вченого. Необхідно виокремлювати закордонних та вітчизняних дослідників.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 - підрядкові виноски не</w:t>
      </w:r>
      <w:r w:rsidRPr="00446038">
        <w:rPr>
          <w:spacing w:val="1"/>
          <w:sz w:val="24"/>
          <w:szCs w:val="24"/>
        </w:rPr>
        <w:t xml:space="preserve"> </w:t>
      </w:r>
      <w:r w:rsidRPr="00446038">
        <w:rPr>
          <w:sz w:val="24"/>
          <w:szCs w:val="24"/>
        </w:rPr>
        <w:t>допускаються.</w:t>
      </w:r>
    </w:p>
    <w:p w:rsidR="00FD12C9" w:rsidRPr="00446038" w:rsidRDefault="00FD12C9" w:rsidP="00121957">
      <w:pPr>
        <w:pStyle w:val="ListParagraph"/>
        <w:tabs>
          <w:tab w:val="left" w:pos="581"/>
          <w:tab w:val="left" w:pos="6355"/>
        </w:tabs>
        <w:ind w:firstLine="0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</w:rPr>
        <w:t>3. Супровідні матеріали:</w:t>
      </w:r>
    </w:p>
    <w:p w:rsidR="00FD12C9" w:rsidRPr="00446038" w:rsidRDefault="00FD12C9" w:rsidP="00121957">
      <w:pPr>
        <w:tabs>
          <w:tab w:val="left" w:pos="761"/>
          <w:tab w:val="left" w:pos="6355"/>
        </w:tabs>
        <w:ind w:right="103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Матеріали</w:t>
      </w:r>
      <w:r w:rsidRPr="00446038">
        <w:rPr>
          <w:b/>
          <w:sz w:val="24"/>
          <w:szCs w:val="24"/>
        </w:rPr>
        <w:t xml:space="preserve"> </w:t>
      </w:r>
      <w:r w:rsidRPr="00446038">
        <w:rPr>
          <w:sz w:val="24"/>
          <w:szCs w:val="24"/>
        </w:rPr>
        <w:t xml:space="preserve">подаються у вигляді текстового файлу в редакції Word 6.0. або 7.0. з розширенням .doc або .rtf </w:t>
      </w:r>
      <w:r w:rsidRPr="00446038">
        <w:rPr>
          <w:b/>
          <w:sz w:val="24"/>
          <w:szCs w:val="24"/>
        </w:rPr>
        <w:t xml:space="preserve">(не .docх) </w:t>
      </w:r>
      <w:r w:rsidRPr="00446038">
        <w:rPr>
          <w:sz w:val="24"/>
          <w:szCs w:val="24"/>
        </w:rPr>
        <w:t>без автоматичних переносів слів</w:t>
      </w:r>
      <w:r w:rsidRPr="00446038">
        <w:rPr>
          <w:b/>
          <w:sz w:val="24"/>
          <w:szCs w:val="24"/>
        </w:rPr>
        <w:t>, а також файлу у форматі .pdf</w:t>
      </w:r>
      <w:r w:rsidRPr="00446038">
        <w:rPr>
          <w:sz w:val="24"/>
          <w:szCs w:val="24"/>
        </w:rPr>
        <w:t xml:space="preserve">. В окремому файлі подаються відомості  про автора (у таблиці за зразком). </w:t>
      </w:r>
    </w:p>
    <w:p w:rsidR="00FD12C9" w:rsidRPr="00446038" w:rsidRDefault="00FD12C9" w:rsidP="00121957">
      <w:pPr>
        <w:tabs>
          <w:tab w:val="left" w:pos="761"/>
          <w:tab w:val="left" w:pos="6355"/>
        </w:tabs>
        <w:ind w:right="103"/>
        <w:jc w:val="both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761"/>
          <w:tab w:val="left" w:pos="6355"/>
        </w:tabs>
        <w:ind w:right="103"/>
        <w:jc w:val="both"/>
        <w:rPr>
          <w:sz w:val="24"/>
          <w:szCs w:val="24"/>
        </w:rPr>
      </w:pPr>
      <w:r w:rsidRPr="00446038">
        <w:rPr>
          <w:sz w:val="24"/>
          <w:szCs w:val="24"/>
        </w:rPr>
        <w:t>На електронну адресу мають надійти файли: 1) 2 файли (статті), файли називаються латиницею за прізвищем автора, напр. ivanova.doc та ivanova.pdf; 2) відомості про автора, напр. ivanova_vid.doc;</w:t>
      </w:r>
    </w:p>
    <w:p w:rsidR="00FD12C9" w:rsidRPr="00446038" w:rsidRDefault="00FD12C9" w:rsidP="00121957">
      <w:pPr>
        <w:tabs>
          <w:tab w:val="left" w:pos="581"/>
          <w:tab w:val="left" w:pos="6355"/>
        </w:tabs>
        <w:ind w:left="219"/>
        <w:jc w:val="both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Статті обов’язково супроводжується авторською довідкою (див. відповідний Зразок) із зазначенням прізвища, ім’я, по батькові (повністю); телефонів, адреси електронної пошти; 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  <w:r w:rsidRPr="00446038">
        <w:rPr>
          <w:sz w:val="24"/>
          <w:szCs w:val="24"/>
        </w:rPr>
        <w:t xml:space="preserve">Статті магістрантів та студентів супроводжуються зовнішньою рецензією наукового керівника про рекомендацію тез до друку. 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b/>
          <w:sz w:val="24"/>
          <w:szCs w:val="24"/>
          <w:u w:val="single"/>
        </w:rPr>
      </w:pPr>
      <w:r w:rsidRPr="00446038">
        <w:rPr>
          <w:b/>
          <w:sz w:val="24"/>
          <w:szCs w:val="24"/>
          <w:u w:val="single"/>
        </w:rPr>
        <w:t>Статті</w:t>
      </w:r>
      <w:r w:rsidRPr="00A25823">
        <w:rPr>
          <w:b/>
          <w:sz w:val="24"/>
          <w:szCs w:val="24"/>
          <w:u w:val="single"/>
          <w:lang w:val="ru-RU"/>
        </w:rPr>
        <w:t xml:space="preserve"> </w:t>
      </w:r>
      <w:r w:rsidRPr="00446038">
        <w:rPr>
          <w:b/>
          <w:sz w:val="24"/>
          <w:szCs w:val="24"/>
          <w:u w:val="single"/>
        </w:rPr>
        <w:t>та відповідна рецензія надсилаються</w:t>
      </w:r>
      <w:r w:rsidRPr="00A25823">
        <w:rPr>
          <w:b/>
          <w:sz w:val="24"/>
          <w:szCs w:val="24"/>
          <w:u w:val="single"/>
          <w:lang w:val="ru-RU"/>
        </w:rPr>
        <w:t xml:space="preserve"> </w:t>
      </w:r>
      <w:r w:rsidRPr="00446038">
        <w:rPr>
          <w:b/>
          <w:sz w:val="24"/>
          <w:szCs w:val="24"/>
          <w:u w:val="single"/>
        </w:rPr>
        <w:t xml:space="preserve"> на адресу </w:t>
      </w:r>
      <w:hyperlink r:id="rId7" w:history="1">
        <w:r w:rsidRPr="00446038">
          <w:rPr>
            <w:rStyle w:val="Hyperlink"/>
            <w:b/>
            <w:sz w:val="24"/>
            <w:szCs w:val="24"/>
            <w:lang w:val="en-US"/>
          </w:rPr>
          <w:t>phileng</w:t>
        </w:r>
        <w:r w:rsidRPr="00A25823">
          <w:rPr>
            <w:rStyle w:val="Hyperlink"/>
            <w:b/>
            <w:sz w:val="24"/>
            <w:szCs w:val="24"/>
            <w:lang w:val="ru-RU"/>
          </w:rPr>
          <w:t>@</w:t>
        </w:r>
        <w:r w:rsidRPr="00446038">
          <w:rPr>
            <w:rStyle w:val="Hyperlink"/>
            <w:b/>
            <w:sz w:val="24"/>
            <w:szCs w:val="24"/>
            <w:lang w:val="en-US"/>
          </w:rPr>
          <w:t>karazin</w:t>
        </w:r>
        <w:r w:rsidRPr="00A25823">
          <w:rPr>
            <w:rStyle w:val="Hyperlink"/>
            <w:b/>
            <w:sz w:val="24"/>
            <w:szCs w:val="24"/>
            <w:lang w:val="ru-RU"/>
          </w:rPr>
          <w:t>.</w:t>
        </w:r>
        <w:r w:rsidRPr="00446038">
          <w:rPr>
            <w:rStyle w:val="Hyperlink"/>
            <w:b/>
            <w:sz w:val="24"/>
            <w:szCs w:val="24"/>
            <w:lang w:val="en-US"/>
          </w:rPr>
          <w:t>ua</w:t>
        </w:r>
      </w:hyperlink>
      <w:r w:rsidRPr="00446038">
        <w:rPr>
          <w:b/>
          <w:sz w:val="24"/>
          <w:szCs w:val="24"/>
          <w:u w:val="single"/>
        </w:rPr>
        <w:t xml:space="preserve"> науковим керівником студента, що є підтвердженням рекомендації статті роботи до друку!</w:t>
      </w: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sz w:val="24"/>
          <w:szCs w:val="24"/>
        </w:rPr>
      </w:pPr>
    </w:p>
    <w:p w:rsidR="00FD12C9" w:rsidRPr="00446038" w:rsidRDefault="00FD12C9" w:rsidP="00121957">
      <w:pPr>
        <w:tabs>
          <w:tab w:val="left" w:pos="581"/>
          <w:tab w:val="left" w:pos="6355"/>
        </w:tabs>
        <w:jc w:val="both"/>
        <w:rPr>
          <w:b/>
          <w:sz w:val="24"/>
          <w:szCs w:val="24"/>
        </w:rPr>
      </w:pPr>
      <w:r w:rsidRPr="00446038">
        <w:rPr>
          <w:sz w:val="24"/>
          <w:szCs w:val="24"/>
        </w:rPr>
        <w:t>4.</w:t>
      </w:r>
      <w:r w:rsidRPr="00446038">
        <w:rPr>
          <w:b/>
          <w:sz w:val="24"/>
          <w:szCs w:val="24"/>
        </w:rPr>
        <w:t xml:space="preserve">Редакція очікує, що надані матеріали раніше не публікувалися і не передавалися для публікування до інших видань, містять вірогідну інформацію. За вірогідність фактів, статистичних даних та іншої інформації відповідальність несе автор. </w:t>
      </w:r>
      <w:r w:rsidRPr="00446038">
        <w:rPr>
          <w:b/>
          <w:sz w:val="24"/>
          <w:szCs w:val="24"/>
          <w:u w:val="single"/>
        </w:rPr>
        <w:t xml:space="preserve">Кожна стаття буде проходити перевірку на плагіат у сервісі пошуку плагіату Unicheck. </w:t>
      </w:r>
      <w:r w:rsidRPr="00446038">
        <w:rPr>
          <w:b/>
          <w:sz w:val="24"/>
          <w:szCs w:val="24"/>
        </w:rPr>
        <w:t xml:space="preserve">Редакція залишає за собою право на відхилення статей, а також право опублікування, розповсюдження та використання матеріалів у наукометричних та наукових базах та ресурсах відкритого доступу, у мережі Інтернет (в рамках електронної бібліотеки ХНУ). </w:t>
      </w:r>
    </w:p>
    <w:p w:rsidR="00FD12C9" w:rsidRPr="00446038" w:rsidRDefault="00FD12C9" w:rsidP="00446038">
      <w:pPr>
        <w:pStyle w:val="BodyText"/>
        <w:tabs>
          <w:tab w:val="left" w:pos="6355"/>
        </w:tabs>
        <w:spacing w:before="185"/>
        <w:ind w:left="220" w:firstLine="0"/>
        <w:rPr>
          <w:b/>
          <w:sz w:val="24"/>
          <w:szCs w:val="24"/>
          <w:u w:val="single"/>
        </w:rPr>
      </w:pPr>
      <w:r w:rsidRPr="00446038">
        <w:rPr>
          <w:b/>
          <w:sz w:val="24"/>
          <w:szCs w:val="24"/>
          <w:u w:val="single"/>
        </w:rPr>
        <w:t>Подані матеріали не рецензуються та не повертаються.</w:t>
      </w:r>
    </w:p>
    <w:p w:rsidR="00FD12C9" w:rsidRPr="00446038" w:rsidRDefault="00FD12C9" w:rsidP="00446038">
      <w:pPr>
        <w:tabs>
          <w:tab w:val="left" w:pos="6355"/>
        </w:tabs>
        <w:spacing w:before="184"/>
        <w:ind w:left="220"/>
        <w:rPr>
          <w:sz w:val="24"/>
          <w:szCs w:val="24"/>
        </w:rPr>
      </w:pPr>
      <w:r w:rsidRPr="00446038">
        <w:rPr>
          <w:sz w:val="24"/>
          <w:szCs w:val="24"/>
        </w:rPr>
        <w:t xml:space="preserve">Необхідні файли надсилаються на електронну адресу </w:t>
      </w:r>
      <w:hyperlink r:id="rId8">
        <w:hyperlink r:id="rId9" w:history="1">
          <w:r w:rsidRPr="00446038">
            <w:rPr>
              <w:rStyle w:val="Hyperlink"/>
              <w:b/>
              <w:sz w:val="24"/>
              <w:szCs w:val="24"/>
              <w:lang w:val="en-US"/>
            </w:rPr>
            <w:t>phileng</w:t>
          </w:r>
          <w:r w:rsidRPr="00A25823">
            <w:rPr>
              <w:rStyle w:val="Hyperlink"/>
              <w:b/>
              <w:sz w:val="24"/>
              <w:szCs w:val="24"/>
              <w:lang w:val="ru-RU"/>
            </w:rPr>
            <w:t>@</w:t>
          </w:r>
          <w:r w:rsidRPr="00446038">
            <w:rPr>
              <w:rStyle w:val="Hyperlink"/>
              <w:b/>
              <w:sz w:val="24"/>
              <w:szCs w:val="24"/>
              <w:lang w:val="en-US"/>
            </w:rPr>
            <w:t>karazin</w:t>
          </w:r>
          <w:r w:rsidRPr="00A25823">
            <w:rPr>
              <w:rStyle w:val="Hyperlink"/>
              <w:b/>
              <w:sz w:val="24"/>
              <w:szCs w:val="24"/>
              <w:lang w:val="ru-RU"/>
            </w:rPr>
            <w:t>.</w:t>
          </w:r>
          <w:r w:rsidRPr="00446038">
            <w:rPr>
              <w:rStyle w:val="Hyperlink"/>
              <w:b/>
              <w:sz w:val="24"/>
              <w:szCs w:val="24"/>
              <w:lang w:val="en-US"/>
            </w:rPr>
            <w:t>ua</w:t>
          </w:r>
        </w:hyperlink>
        <w:r w:rsidRPr="00446038">
          <w:rPr>
            <w:b/>
            <w:color w:val="0000FF"/>
            <w:sz w:val="24"/>
            <w:szCs w:val="24"/>
          </w:rPr>
          <w:t xml:space="preserve"> </w:t>
        </w:r>
      </w:hyperlink>
      <w:r w:rsidRPr="00446038">
        <w:rPr>
          <w:sz w:val="24"/>
          <w:szCs w:val="24"/>
        </w:rPr>
        <w:t>до</w:t>
      </w:r>
    </w:p>
    <w:p w:rsidR="00FD12C9" w:rsidRPr="00446038" w:rsidRDefault="00FD12C9" w:rsidP="00446038">
      <w:pPr>
        <w:tabs>
          <w:tab w:val="left" w:pos="6355"/>
        </w:tabs>
        <w:spacing w:before="8"/>
        <w:ind w:left="1111" w:right="998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25 червня</w:t>
      </w:r>
      <w:r w:rsidRPr="00446038">
        <w:rPr>
          <w:b/>
          <w:sz w:val="24"/>
          <w:szCs w:val="24"/>
          <w:u w:val="thick"/>
        </w:rPr>
        <w:t xml:space="preserve"> 2020 р.</w:t>
      </w:r>
    </w:p>
    <w:p w:rsidR="00FD12C9" w:rsidRPr="00446038" w:rsidRDefault="00FD12C9" w:rsidP="00446038">
      <w:pPr>
        <w:tabs>
          <w:tab w:val="left" w:pos="6355"/>
        </w:tabs>
        <w:spacing w:before="8"/>
        <w:ind w:left="1111" w:right="998"/>
        <w:jc w:val="center"/>
        <w:rPr>
          <w:b/>
          <w:sz w:val="24"/>
          <w:szCs w:val="24"/>
          <w:u w:val="thick"/>
        </w:rPr>
      </w:pPr>
    </w:p>
    <w:p w:rsidR="00FD12C9" w:rsidRPr="00857316" w:rsidRDefault="00FD12C9" w:rsidP="00446038">
      <w:pPr>
        <w:shd w:val="clear" w:color="auto" w:fill="FFFFFF"/>
        <w:tabs>
          <w:tab w:val="left" w:pos="6355"/>
        </w:tabs>
        <w:ind w:left="14" w:right="38"/>
        <w:jc w:val="both"/>
        <w:rPr>
          <w:b/>
          <w:sz w:val="24"/>
          <w:szCs w:val="24"/>
        </w:rPr>
      </w:pPr>
      <w:r w:rsidRPr="00446038">
        <w:rPr>
          <w:b/>
          <w:sz w:val="24"/>
          <w:szCs w:val="24"/>
          <w:u w:val="single"/>
        </w:rPr>
        <w:t xml:space="preserve">!!! При надсиланні документів електронною поштою необхідно вказати тему </w:t>
      </w:r>
      <w:r w:rsidRPr="00857316">
        <w:rPr>
          <w:b/>
          <w:sz w:val="24"/>
          <w:szCs w:val="24"/>
          <w:u w:val="single"/>
        </w:rPr>
        <w:t xml:space="preserve">листа </w:t>
      </w:r>
      <w:r w:rsidRPr="00857316">
        <w:rPr>
          <w:color w:val="222222"/>
          <w:sz w:val="24"/>
          <w:szCs w:val="24"/>
          <w:u w:val="single"/>
          <w:lang w:eastAsia="ru-RU"/>
        </w:rPr>
        <w:t> </w:t>
      </w:r>
      <w:r w:rsidRPr="00857316">
        <w:rPr>
          <w:b/>
          <w:bCs/>
          <w:color w:val="222222"/>
          <w:sz w:val="24"/>
          <w:szCs w:val="24"/>
          <w:u w:val="single"/>
          <w:lang w:eastAsia="ru-RU"/>
        </w:rPr>
        <w:t>«</w:t>
      </w:r>
      <w:r w:rsidRPr="00857316">
        <w:rPr>
          <w:b/>
          <w:sz w:val="24"/>
          <w:szCs w:val="24"/>
          <w:u w:val="single"/>
        </w:rPr>
        <w:t>Актуальні проблеми сучасної філології</w:t>
      </w:r>
      <w:r w:rsidRPr="00857316">
        <w:rPr>
          <w:b/>
          <w:bCs/>
          <w:color w:val="222222"/>
          <w:sz w:val="24"/>
          <w:szCs w:val="24"/>
          <w:u w:val="single"/>
          <w:lang w:eastAsia="ru-RU"/>
        </w:rPr>
        <w:t>»</w:t>
      </w:r>
    </w:p>
    <w:p w:rsidR="00FD12C9" w:rsidRPr="00446038" w:rsidRDefault="00FD12C9" w:rsidP="00446038">
      <w:pPr>
        <w:pStyle w:val="BodyTextIndent"/>
        <w:tabs>
          <w:tab w:val="left" w:pos="3402"/>
          <w:tab w:val="left" w:pos="6355"/>
        </w:tabs>
        <w:ind w:left="0"/>
        <w:rPr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  <w:u w:val="single"/>
        </w:rPr>
        <w:t>У разі неврахування вимог стаття прийматися до розгляду не буде</w:t>
      </w:r>
      <w:r w:rsidRPr="00446038">
        <w:rPr>
          <w:color w:val="000000"/>
          <w:sz w:val="24"/>
          <w:szCs w:val="24"/>
        </w:rPr>
        <w:t xml:space="preserve">. </w:t>
      </w:r>
    </w:p>
    <w:p w:rsidR="00FD12C9" w:rsidRPr="00446038" w:rsidRDefault="00FD12C9" w:rsidP="00446038">
      <w:pPr>
        <w:pStyle w:val="BodyTextIndent"/>
        <w:tabs>
          <w:tab w:val="left" w:pos="3402"/>
          <w:tab w:val="left" w:pos="6355"/>
        </w:tabs>
        <w:ind w:left="0"/>
        <w:rPr>
          <w:b/>
          <w:color w:val="000000"/>
          <w:sz w:val="24"/>
          <w:szCs w:val="24"/>
        </w:rPr>
      </w:pPr>
      <w:r w:rsidRPr="00446038">
        <w:rPr>
          <w:b/>
          <w:color w:val="000000"/>
          <w:sz w:val="24"/>
          <w:szCs w:val="24"/>
        </w:rPr>
        <w:t xml:space="preserve">Вартість однієї сторінки </w:t>
      </w:r>
      <w:r w:rsidRPr="00446038">
        <w:rPr>
          <w:b/>
          <w:color w:val="000000"/>
          <w:sz w:val="24"/>
          <w:szCs w:val="24"/>
          <w:lang w:val="ru-RU"/>
        </w:rPr>
        <w:t>5</w:t>
      </w:r>
      <w:r w:rsidRPr="00446038">
        <w:rPr>
          <w:b/>
          <w:color w:val="000000"/>
          <w:sz w:val="24"/>
          <w:szCs w:val="24"/>
        </w:rPr>
        <w:t xml:space="preserve">0 </w:t>
      </w:r>
      <w:r w:rsidRPr="00857316">
        <w:rPr>
          <w:b/>
          <w:color w:val="000000"/>
          <w:sz w:val="24"/>
          <w:szCs w:val="24"/>
        </w:rPr>
        <w:t xml:space="preserve">грн. Оплата </w:t>
      </w:r>
      <w:r w:rsidRPr="00857316">
        <w:rPr>
          <w:b/>
          <w:color w:val="000000"/>
          <w:sz w:val="24"/>
          <w:szCs w:val="24"/>
          <w:lang w:val="ru-RU"/>
        </w:rPr>
        <w:t>після перевірки статті на плагіат (вересень 2020)</w:t>
      </w:r>
      <w:r w:rsidRPr="00857316">
        <w:rPr>
          <w:b/>
          <w:color w:val="000000"/>
          <w:sz w:val="24"/>
          <w:szCs w:val="24"/>
        </w:rPr>
        <w:t>.</w:t>
      </w:r>
      <w:r w:rsidRPr="00446038">
        <w:rPr>
          <w:b/>
          <w:color w:val="000000"/>
          <w:sz w:val="24"/>
          <w:szCs w:val="24"/>
        </w:rPr>
        <w:t xml:space="preserve">  </w:t>
      </w:r>
    </w:p>
    <w:p w:rsidR="00FD12C9" w:rsidRPr="00446038" w:rsidRDefault="00FD12C9" w:rsidP="00446038">
      <w:pPr>
        <w:tabs>
          <w:tab w:val="left" w:pos="6355"/>
        </w:tabs>
        <w:spacing w:before="8"/>
        <w:ind w:left="1111" w:right="998"/>
        <w:jc w:val="center"/>
        <w:rPr>
          <w:b/>
          <w:sz w:val="24"/>
          <w:szCs w:val="24"/>
        </w:rPr>
      </w:pPr>
    </w:p>
    <w:p w:rsidR="00FD12C9" w:rsidRPr="00446038" w:rsidRDefault="00FD12C9" w:rsidP="00446038">
      <w:pPr>
        <w:pStyle w:val="BodyText"/>
        <w:tabs>
          <w:tab w:val="left" w:pos="6355"/>
        </w:tabs>
        <w:spacing w:before="176"/>
        <w:ind w:left="220" w:firstLine="566"/>
        <w:rPr>
          <w:sz w:val="24"/>
          <w:szCs w:val="24"/>
        </w:rPr>
      </w:pPr>
      <w:r w:rsidRPr="00446038">
        <w:rPr>
          <w:spacing w:val="-65"/>
          <w:w w:val="99"/>
          <w:sz w:val="24"/>
          <w:szCs w:val="24"/>
          <w:u w:val="single"/>
        </w:rPr>
        <w:t xml:space="preserve"> </w:t>
      </w:r>
    </w:p>
    <w:p w:rsidR="00FD12C9" w:rsidRPr="00446038" w:rsidRDefault="00FD12C9" w:rsidP="00446038">
      <w:pPr>
        <w:pStyle w:val="BodyText"/>
        <w:tabs>
          <w:tab w:val="left" w:pos="6355"/>
        </w:tabs>
        <w:ind w:left="0" w:firstLine="0"/>
        <w:rPr>
          <w:sz w:val="24"/>
          <w:szCs w:val="24"/>
        </w:rPr>
      </w:pPr>
      <w:r w:rsidRPr="00446038">
        <w:rPr>
          <w:sz w:val="24"/>
          <w:szCs w:val="24"/>
        </w:rPr>
        <w:t>Додаткову інформацію можна одержати в Оргкомітеті:</w:t>
      </w:r>
    </w:p>
    <w:p w:rsidR="00FD12C9" w:rsidRPr="00446038" w:rsidRDefault="00FD12C9" w:rsidP="00446038">
      <w:pPr>
        <w:pStyle w:val="Heading11"/>
        <w:tabs>
          <w:tab w:val="left" w:pos="6355"/>
        </w:tabs>
        <w:spacing w:before="8"/>
        <w:ind w:left="0"/>
        <w:jc w:val="left"/>
        <w:rPr>
          <w:sz w:val="24"/>
          <w:szCs w:val="24"/>
        </w:rPr>
      </w:pPr>
      <w:r w:rsidRPr="00446038">
        <w:rPr>
          <w:sz w:val="24"/>
          <w:szCs w:val="24"/>
        </w:rPr>
        <w:t xml:space="preserve">Тел. для довідок: +38 (099) 044-87-69 </w:t>
      </w:r>
    </w:p>
    <w:p w:rsidR="00FD12C9" w:rsidRPr="00446038" w:rsidRDefault="00FD12C9" w:rsidP="00446038">
      <w:pPr>
        <w:pStyle w:val="Heading11"/>
        <w:tabs>
          <w:tab w:val="left" w:pos="6355"/>
        </w:tabs>
        <w:spacing w:before="8"/>
        <w:ind w:left="0"/>
        <w:jc w:val="left"/>
        <w:rPr>
          <w:sz w:val="24"/>
          <w:szCs w:val="24"/>
        </w:rPr>
      </w:pPr>
      <w:r w:rsidRPr="00446038">
        <w:rPr>
          <w:sz w:val="24"/>
          <w:szCs w:val="24"/>
        </w:rPr>
        <w:t>Тарасова Світлана Олександрівна</w:t>
      </w:r>
    </w:p>
    <w:p w:rsidR="00FD12C9" w:rsidRPr="00446038" w:rsidRDefault="00FD12C9" w:rsidP="00446038">
      <w:pPr>
        <w:pStyle w:val="BodyText"/>
        <w:tabs>
          <w:tab w:val="left" w:pos="6355"/>
        </w:tabs>
        <w:spacing w:before="177" w:after="6"/>
        <w:ind w:left="220" w:firstLine="0"/>
        <w:rPr>
          <w:sz w:val="24"/>
          <w:szCs w:val="24"/>
        </w:rPr>
      </w:pPr>
      <w:r w:rsidRPr="00446038">
        <w:rPr>
          <w:sz w:val="24"/>
          <w:szCs w:val="24"/>
        </w:rPr>
        <w:t>Просимо Вас внести Ваші відомості за формою такої таблиці.</w:t>
      </w:r>
    </w:p>
    <w:p w:rsidR="00FD12C9" w:rsidRPr="00446038" w:rsidRDefault="00FD12C9" w:rsidP="00446038">
      <w:pPr>
        <w:pStyle w:val="BodyText"/>
        <w:tabs>
          <w:tab w:val="left" w:pos="6355"/>
        </w:tabs>
        <w:spacing w:before="177" w:after="6"/>
        <w:ind w:left="220" w:firstLine="0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1346"/>
        <w:gridCol w:w="1287"/>
        <w:gridCol w:w="1181"/>
        <w:gridCol w:w="1405"/>
        <w:gridCol w:w="1467"/>
        <w:gridCol w:w="1913"/>
        <w:gridCol w:w="1276"/>
      </w:tblGrid>
      <w:tr w:rsidR="00FD12C9" w:rsidRPr="00446038" w:rsidTr="001D4E5E">
        <w:trPr>
          <w:trHeight w:val="897"/>
        </w:trPr>
        <w:tc>
          <w:tcPr>
            <w:tcW w:w="48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34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ПІБ</w:t>
            </w:r>
          </w:p>
        </w:tc>
        <w:tc>
          <w:tcPr>
            <w:tcW w:w="128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10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ЗВО</w:t>
            </w:r>
          </w:p>
        </w:tc>
        <w:tc>
          <w:tcPr>
            <w:tcW w:w="1181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8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Курс</w:t>
            </w:r>
          </w:p>
        </w:tc>
        <w:tc>
          <w:tcPr>
            <w:tcW w:w="1405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w w:val="95"/>
                <w:sz w:val="24"/>
                <w:szCs w:val="24"/>
              </w:rPr>
              <w:t>Тема</w:t>
            </w:r>
          </w:p>
        </w:tc>
        <w:tc>
          <w:tcPr>
            <w:tcW w:w="146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7"/>
              <w:rPr>
                <w:sz w:val="24"/>
                <w:szCs w:val="24"/>
              </w:rPr>
            </w:pPr>
            <w:r w:rsidRPr="001D4E5E">
              <w:rPr>
                <w:w w:val="95"/>
                <w:sz w:val="24"/>
                <w:szCs w:val="24"/>
              </w:rPr>
              <w:t>Науковий керівник</w:t>
            </w:r>
          </w:p>
        </w:tc>
        <w:tc>
          <w:tcPr>
            <w:tcW w:w="191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6" w:right="244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4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E-</w:t>
            </w:r>
          </w:p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ind w:left="104"/>
              <w:rPr>
                <w:sz w:val="24"/>
                <w:szCs w:val="24"/>
              </w:rPr>
            </w:pPr>
            <w:r w:rsidRPr="001D4E5E">
              <w:rPr>
                <w:sz w:val="24"/>
                <w:szCs w:val="24"/>
              </w:rPr>
              <w:t>Mail</w:t>
            </w:r>
          </w:p>
        </w:tc>
      </w:tr>
      <w:tr w:rsidR="00FD12C9" w:rsidRPr="00446038" w:rsidTr="001D4E5E">
        <w:trPr>
          <w:trHeight w:val="299"/>
        </w:trPr>
        <w:tc>
          <w:tcPr>
            <w:tcW w:w="48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12C9" w:rsidRPr="001D4E5E" w:rsidRDefault="00FD12C9" w:rsidP="001D4E5E">
            <w:pPr>
              <w:pStyle w:val="TableParagraph"/>
              <w:tabs>
                <w:tab w:val="left" w:pos="6355"/>
              </w:tabs>
              <w:rPr>
                <w:sz w:val="24"/>
                <w:szCs w:val="24"/>
              </w:rPr>
            </w:pPr>
          </w:p>
        </w:tc>
      </w:tr>
    </w:tbl>
    <w:p w:rsidR="00FD12C9" w:rsidRPr="00446038" w:rsidRDefault="00FD12C9" w:rsidP="00446038">
      <w:pPr>
        <w:tabs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>Автор надає право ХНУ імені В.Н. Каразіна розміщувати свою роботу повністю або частково у наукометричних та наукових базах та ресурсах відкритого доступу, у мережі Інтернет (в рамках електронної бібліотеки ХНУ)</w:t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 _______________________ підпис </w:t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Автор несе всю відповідальність за зміст цієї роботи та факт її публікації. Автор підтверджує, що в матеріалах роботи не містяться відомості, заборонені до опублікування, і тому стаття може бути надрукована у відкритому друці. </w:t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 xml:space="preserve">Автор підтверджує, що надані матеріали раніше не публікувалися і не передавалися для публікування до інших видань, а також містять достовірну інформацію. </w:t>
      </w:r>
    </w:p>
    <w:p w:rsidR="00FD12C9" w:rsidRPr="00446038" w:rsidRDefault="00FD12C9" w:rsidP="00446038">
      <w:pPr>
        <w:tabs>
          <w:tab w:val="left" w:pos="4057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ab/>
      </w:r>
    </w:p>
    <w:p w:rsidR="00FD12C9" w:rsidRPr="00446038" w:rsidRDefault="00FD12C9" w:rsidP="00446038">
      <w:pPr>
        <w:tabs>
          <w:tab w:val="left" w:pos="1966"/>
          <w:tab w:val="left" w:pos="6355"/>
        </w:tabs>
        <w:rPr>
          <w:sz w:val="24"/>
          <w:szCs w:val="24"/>
        </w:rPr>
      </w:pPr>
      <w:r w:rsidRPr="00446038">
        <w:rPr>
          <w:sz w:val="24"/>
          <w:szCs w:val="24"/>
        </w:rPr>
        <w:t>_________________________ __________________/______________/ дата підпис П.І.Б</w:t>
      </w:r>
    </w:p>
    <w:p w:rsidR="00FD12C9" w:rsidRPr="00BC3C91" w:rsidRDefault="00FD12C9" w:rsidP="00A25823">
      <w:pPr>
        <w:pStyle w:val="ListParagraph"/>
        <w:tabs>
          <w:tab w:val="left" w:pos="761"/>
        </w:tabs>
        <w:ind w:right="103"/>
        <w:rPr>
          <w:sz w:val="24"/>
          <w:szCs w:val="24"/>
        </w:rPr>
        <w:sectPr w:rsidR="00FD12C9" w:rsidRPr="00BC3C91">
          <w:type w:val="continuous"/>
          <w:pgSz w:w="11910" w:h="16840"/>
          <w:pgMar w:top="920" w:right="640" w:bottom="280" w:left="800" w:header="720" w:footer="720" w:gutter="0"/>
          <w:cols w:space="720"/>
        </w:sectPr>
      </w:pPr>
    </w:p>
    <w:p w:rsidR="00FD12C9" w:rsidRDefault="00FD12C9" w:rsidP="00A25823">
      <w:pPr>
        <w:shd w:val="clear" w:color="auto" w:fill="FFFFFF"/>
        <w:tabs>
          <w:tab w:val="left" w:pos="4339"/>
        </w:tabs>
        <w:spacing w:line="288" w:lineRule="auto"/>
        <w:ind w:firstLine="567"/>
        <w:jc w:val="center"/>
        <w:rPr>
          <w:i/>
          <w:sz w:val="30"/>
        </w:rPr>
      </w:pPr>
      <w:r>
        <w:rPr>
          <w:i/>
          <w:sz w:val="30"/>
        </w:rPr>
        <w:t>Зразок оформлення статті</w:t>
      </w:r>
    </w:p>
    <w:p w:rsidR="00FD12C9" w:rsidRDefault="00FD12C9" w:rsidP="00A25823">
      <w:pPr>
        <w:pStyle w:val="Heading6"/>
      </w:pPr>
      <w:r>
        <w:t>УДК …</w:t>
      </w:r>
    </w:p>
    <w:p w:rsidR="00FD12C9" w:rsidRPr="00521C85" w:rsidRDefault="00FD12C9" w:rsidP="00A25823">
      <w:pPr>
        <w:spacing w:line="36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ДИСКУРС ГЛАМУРУ В </w:t>
      </w:r>
      <w:r w:rsidRPr="00521C85">
        <w:rPr>
          <w:b/>
          <w:caps/>
          <w:sz w:val="28"/>
        </w:rPr>
        <w:t>британських газетах</w:t>
      </w:r>
    </w:p>
    <w:p w:rsidR="00FD12C9" w:rsidRDefault="00FD12C9" w:rsidP="00A25823">
      <w:pPr>
        <w:spacing w:line="360" w:lineRule="auto"/>
        <w:ind w:left="360"/>
        <w:jc w:val="center"/>
        <w:rPr>
          <w:sz w:val="28"/>
        </w:rPr>
      </w:pPr>
      <w:r>
        <w:rPr>
          <w:sz w:val="28"/>
        </w:rPr>
        <w:t>Богомолова О.В. (Харкiв)</w:t>
      </w:r>
    </w:p>
    <w:p w:rsidR="00FD12C9" w:rsidRDefault="00FD12C9" w:rsidP="00A25823">
      <w:pPr>
        <w:spacing w:line="360" w:lineRule="auto"/>
        <w:ind w:left="360"/>
        <w:jc w:val="center"/>
        <w:rPr>
          <w:sz w:val="28"/>
        </w:rPr>
      </w:pPr>
      <w:r>
        <w:rPr>
          <w:sz w:val="28"/>
        </w:rPr>
        <w:t>Науковий керiвник: докт. фiлол. наук, проф. Бондаренко Є.В.</w:t>
      </w:r>
    </w:p>
    <w:p w:rsidR="00FD12C9" w:rsidRDefault="00FD12C9" w:rsidP="00A25823">
      <w:pPr>
        <w:ind w:firstLine="357"/>
        <w:jc w:val="both"/>
        <w:rPr>
          <w:sz w:val="24"/>
        </w:rPr>
      </w:pPr>
      <w:r>
        <w:rPr>
          <w:b/>
          <w:sz w:val="24"/>
        </w:rPr>
        <w:t>Анотація:</w:t>
      </w:r>
      <w:r>
        <w:rPr>
          <w:sz w:val="24"/>
        </w:rPr>
        <w:t xml:space="preserve"> ….</w:t>
      </w:r>
    </w:p>
    <w:p w:rsidR="00FD12C9" w:rsidRDefault="00FD12C9" w:rsidP="00A25823">
      <w:pPr>
        <w:ind w:firstLine="357"/>
        <w:jc w:val="both"/>
        <w:rPr>
          <w:sz w:val="24"/>
        </w:rPr>
      </w:pPr>
      <w:r>
        <w:rPr>
          <w:b/>
          <w:sz w:val="24"/>
        </w:rPr>
        <w:t>Ключові слова:</w:t>
      </w:r>
      <w:r>
        <w:rPr>
          <w:sz w:val="24"/>
        </w:rPr>
        <w:t xml:space="preserve"> …</w:t>
      </w:r>
    </w:p>
    <w:p w:rsidR="00FD12C9" w:rsidRDefault="00FD12C9" w:rsidP="00400E2E">
      <w:pPr>
        <w:ind w:firstLine="357"/>
        <w:jc w:val="both"/>
        <w:rPr>
          <w:b/>
          <w:sz w:val="24"/>
        </w:rPr>
      </w:pPr>
    </w:p>
    <w:p w:rsidR="00FD12C9" w:rsidRPr="00400E2E" w:rsidRDefault="00FD12C9" w:rsidP="00400E2E">
      <w:pPr>
        <w:ind w:firstLine="357"/>
        <w:jc w:val="both"/>
        <w:rPr>
          <w:b/>
          <w:sz w:val="24"/>
          <w:lang w:val="ru-RU"/>
        </w:rPr>
      </w:pPr>
      <w:r>
        <w:rPr>
          <w:b/>
          <w:sz w:val="24"/>
        </w:rPr>
        <w:t>Ан</w:t>
      </w:r>
      <w:r>
        <w:rPr>
          <w:b/>
          <w:sz w:val="24"/>
          <w:lang w:val="ru-RU"/>
        </w:rPr>
        <w:t>н</w:t>
      </w:r>
      <w:r>
        <w:rPr>
          <w:b/>
          <w:sz w:val="24"/>
        </w:rPr>
        <w:t>отац</w:t>
      </w:r>
      <w:r>
        <w:rPr>
          <w:b/>
          <w:sz w:val="24"/>
          <w:lang w:val="ru-RU"/>
        </w:rPr>
        <w:t>и</w:t>
      </w:r>
      <w:r>
        <w:rPr>
          <w:b/>
          <w:sz w:val="24"/>
        </w:rPr>
        <w:t>я:</w:t>
      </w:r>
      <w:r>
        <w:rPr>
          <w:sz w:val="24"/>
        </w:rPr>
        <w:t xml:space="preserve"> </w:t>
      </w:r>
      <w:r w:rsidRPr="00400E2E">
        <w:rPr>
          <w:b/>
          <w:sz w:val="24"/>
          <w:lang w:val="ru-RU"/>
        </w:rPr>
        <w:t>Богомолова Е.В. Дискурс гламура в британских газетах.</w:t>
      </w:r>
      <w:r>
        <w:rPr>
          <w:b/>
          <w:sz w:val="24"/>
          <w:lang w:val="ru-RU"/>
        </w:rPr>
        <w:t xml:space="preserve"> </w:t>
      </w:r>
      <w:r w:rsidRPr="00400E2E">
        <w:rPr>
          <w:sz w:val="24"/>
          <w:lang w:val="ru-RU"/>
        </w:rPr>
        <w:t>…</w:t>
      </w:r>
    </w:p>
    <w:p w:rsidR="00FD12C9" w:rsidRDefault="00FD12C9" w:rsidP="00400E2E">
      <w:pPr>
        <w:ind w:firstLine="357"/>
        <w:jc w:val="both"/>
        <w:rPr>
          <w:sz w:val="24"/>
        </w:rPr>
      </w:pPr>
      <w:r>
        <w:rPr>
          <w:b/>
          <w:sz w:val="24"/>
        </w:rPr>
        <w:t>Ключ</w:t>
      </w:r>
      <w:r>
        <w:rPr>
          <w:b/>
          <w:sz w:val="24"/>
          <w:lang w:val="ru-RU"/>
        </w:rPr>
        <w:t>евные</w:t>
      </w:r>
      <w:r>
        <w:rPr>
          <w:b/>
          <w:sz w:val="24"/>
        </w:rPr>
        <w:t xml:space="preserve"> слова:</w:t>
      </w:r>
      <w:r>
        <w:rPr>
          <w:sz w:val="24"/>
        </w:rPr>
        <w:t xml:space="preserve"> …</w:t>
      </w:r>
    </w:p>
    <w:p w:rsidR="00FD12C9" w:rsidRDefault="00FD12C9" w:rsidP="00400E2E">
      <w:pPr>
        <w:ind w:left="360"/>
        <w:rPr>
          <w:b/>
          <w:sz w:val="24"/>
        </w:rPr>
      </w:pPr>
    </w:p>
    <w:p w:rsidR="00FD12C9" w:rsidRPr="00400E2E" w:rsidRDefault="00FD12C9" w:rsidP="00A25823">
      <w:pPr>
        <w:ind w:firstLine="35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Summary: Bogomolova O.V. Discourse of Glamour in British Papers</w:t>
      </w:r>
      <w:r w:rsidRPr="00400E2E">
        <w:rPr>
          <w:b/>
          <w:sz w:val="24"/>
          <w:lang w:val="en-US"/>
        </w:rPr>
        <w:t xml:space="preserve">. </w:t>
      </w:r>
      <w:r w:rsidRPr="00400E2E">
        <w:rPr>
          <w:sz w:val="24"/>
          <w:lang w:val="en-US"/>
        </w:rPr>
        <w:t>…</w:t>
      </w:r>
    </w:p>
    <w:p w:rsidR="00FD12C9" w:rsidRPr="00521C85" w:rsidRDefault="00FD12C9" w:rsidP="00A25823">
      <w:pPr>
        <w:ind w:firstLine="357"/>
        <w:jc w:val="both"/>
        <w:rPr>
          <w:b/>
          <w:sz w:val="28"/>
        </w:rPr>
      </w:pPr>
      <w:r>
        <w:rPr>
          <w:b/>
          <w:sz w:val="24"/>
          <w:lang w:val="en-US"/>
        </w:rPr>
        <w:t>Key</w:t>
      </w:r>
      <w:r w:rsidRPr="00521C85">
        <w:rPr>
          <w:b/>
          <w:sz w:val="24"/>
        </w:rPr>
        <w:t xml:space="preserve"> </w:t>
      </w:r>
      <w:r>
        <w:rPr>
          <w:b/>
          <w:sz w:val="24"/>
          <w:lang w:val="en-US"/>
        </w:rPr>
        <w:t>words</w:t>
      </w:r>
      <w:r w:rsidRPr="00521C85">
        <w:rPr>
          <w:b/>
          <w:sz w:val="24"/>
        </w:rPr>
        <w:t>:</w:t>
      </w:r>
      <w:r w:rsidRPr="00521C85">
        <w:rPr>
          <w:b/>
          <w:sz w:val="28"/>
        </w:rPr>
        <w:t xml:space="preserve"> </w:t>
      </w:r>
      <w:r>
        <w:rPr>
          <w:sz w:val="24"/>
        </w:rPr>
        <w:t>…</w:t>
      </w:r>
    </w:p>
    <w:p w:rsidR="00FD12C9" w:rsidRPr="00521C85" w:rsidRDefault="00FD12C9" w:rsidP="00A25823">
      <w:pPr>
        <w:spacing w:line="360" w:lineRule="auto"/>
        <w:jc w:val="both"/>
        <w:rPr>
          <w:sz w:val="24"/>
        </w:rPr>
      </w:pPr>
    </w:p>
    <w:p w:rsidR="00FD12C9" w:rsidRDefault="00FD12C9" w:rsidP="00A25823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u w:val="single"/>
        </w:rPr>
        <w:t xml:space="preserve">Актуальність </w:t>
      </w:r>
      <w:r>
        <w:rPr>
          <w:sz w:val="28"/>
        </w:rPr>
        <w:t>даного дослідження визначається динамізмом розвитку</w:t>
      </w:r>
      <w:r w:rsidRPr="00521C85">
        <w:rPr>
          <w:sz w:val="28"/>
        </w:rPr>
        <w:t xml:space="preserve"> </w:t>
      </w:r>
      <w:r>
        <w:rPr>
          <w:sz w:val="28"/>
        </w:rPr>
        <w:t xml:space="preserve">бізнесу глянцевих видань. </w:t>
      </w:r>
      <w:r>
        <w:rPr>
          <w:sz w:val="28"/>
          <w:u w:val="single"/>
        </w:rPr>
        <w:t>Об’єктом</w:t>
      </w:r>
      <w:r>
        <w:rPr>
          <w:sz w:val="28"/>
        </w:rPr>
        <w:t xml:space="preserve"> дослідження є мовнi засоби реалiзацiї дискурсу гламуру в англомовних та слов’янських Iнтернет-виданнях. </w:t>
      </w:r>
      <w:r>
        <w:rPr>
          <w:sz w:val="28"/>
          <w:u w:val="single"/>
        </w:rPr>
        <w:t xml:space="preserve">Предметом </w:t>
      </w:r>
      <w:r>
        <w:rPr>
          <w:sz w:val="28"/>
        </w:rPr>
        <w:t xml:space="preserve">дослiдження стали когнiтивнi, прагматичнi та мовнi (лексичнi, граматичнi та синтаксичнi) особливостi слов'янського та англомовного дискурсу гламуру. </w:t>
      </w:r>
    </w:p>
    <w:p w:rsidR="00FD12C9" w:rsidRPr="00521C85" w:rsidRDefault="00FD12C9" w:rsidP="00A25823">
      <w:pPr>
        <w:spacing w:line="360" w:lineRule="auto"/>
        <w:rPr>
          <w:sz w:val="28"/>
          <w:u w:val="single"/>
        </w:rPr>
      </w:pPr>
      <w:r w:rsidRPr="00521C85">
        <w:rPr>
          <w:sz w:val="28"/>
        </w:rPr>
        <w:t>…………………………………………………………………………………………</w:t>
      </w:r>
    </w:p>
    <w:p w:rsidR="00FD12C9" w:rsidRDefault="00FD12C9" w:rsidP="00A25823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u w:val="single"/>
        </w:rPr>
        <w:t>Перспективою</w:t>
      </w:r>
      <w:r>
        <w:rPr>
          <w:sz w:val="28"/>
        </w:rPr>
        <w:t xml:space="preserve"> роботи є систематизація когнiтивних, прагматичних мовних та особливостей дискурсу гламуру.</w:t>
      </w:r>
    </w:p>
    <w:p w:rsidR="00FD12C9" w:rsidRDefault="00FD12C9" w:rsidP="00A25823">
      <w:pPr>
        <w:pStyle w:val="Heading1"/>
        <w:jc w:val="both"/>
      </w:pPr>
    </w:p>
    <w:p w:rsidR="00FD12C9" w:rsidRPr="005D724A" w:rsidRDefault="00FD12C9" w:rsidP="00A25823">
      <w:pPr>
        <w:pStyle w:val="Heading1"/>
        <w:spacing w:line="360" w:lineRule="auto"/>
        <w:jc w:val="both"/>
        <w:rPr>
          <w:szCs w:val="28"/>
        </w:rPr>
      </w:pPr>
      <w:r w:rsidRPr="005D724A">
        <w:rPr>
          <w:szCs w:val="28"/>
        </w:rPr>
        <w:t>Література</w:t>
      </w:r>
    </w:p>
    <w:p w:rsidR="00FD12C9" w:rsidRPr="005D724A" w:rsidRDefault="00FD12C9" w:rsidP="00A2582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D724A">
        <w:rPr>
          <w:sz w:val="28"/>
          <w:szCs w:val="28"/>
        </w:rPr>
        <w:t>1. Бацевич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</w:rPr>
        <w:t>Ф.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</w:rPr>
        <w:t>С. Основи комунікативної лінгвістики</w:t>
      </w:r>
      <w:r w:rsidRPr="005D724A">
        <w:rPr>
          <w:sz w:val="28"/>
          <w:szCs w:val="28"/>
          <w:lang w:val="uk-UA"/>
        </w:rPr>
        <w:t xml:space="preserve">. Київ, </w:t>
      </w:r>
      <w:r w:rsidRPr="00A25823">
        <w:rPr>
          <w:sz w:val="28"/>
          <w:szCs w:val="28"/>
          <w:lang w:val="uk-UA"/>
        </w:rPr>
        <w:t>2004. 344</w:t>
      </w:r>
      <w:r w:rsidRPr="005D724A">
        <w:rPr>
          <w:sz w:val="28"/>
          <w:szCs w:val="28"/>
          <w:lang w:val="en-US"/>
        </w:rPr>
        <w:t> </w:t>
      </w:r>
      <w:r w:rsidRPr="00A25823">
        <w:rPr>
          <w:sz w:val="28"/>
          <w:szCs w:val="28"/>
          <w:lang w:val="uk-UA"/>
        </w:rPr>
        <w:t xml:space="preserve">с. 2. </w:t>
      </w:r>
      <w:r w:rsidRPr="005D724A">
        <w:rPr>
          <w:sz w:val="28"/>
          <w:szCs w:val="28"/>
          <w:lang w:val="uk-UA"/>
        </w:rPr>
        <w:t>Воротнікова</w:t>
      </w:r>
      <w:r w:rsidRPr="005D724A">
        <w:rPr>
          <w:sz w:val="28"/>
          <w:szCs w:val="28"/>
        </w:rPr>
        <w:t> </w:t>
      </w:r>
      <w:r w:rsidRPr="005D724A">
        <w:rPr>
          <w:sz w:val="28"/>
          <w:szCs w:val="28"/>
          <w:lang w:val="uk-UA"/>
        </w:rPr>
        <w:t xml:space="preserve">І. Г. Загальнолінгвістичні аспекти феномену етикету у сучасній міждисциплінарній науковій парадигмі. </w:t>
      </w:r>
      <w:r w:rsidRPr="005D724A">
        <w:rPr>
          <w:i/>
          <w:sz w:val="28"/>
          <w:szCs w:val="28"/>
          <w:lang w:val="uk-UA"/>
        </w:rPr>
        <w:t>Новітня філологія</w:t>
      </w:r>
      <w:r w:rsidRPr="005D724A">
        <w:rPr>
          <w:sz w:val="28"/>
          <w:szCs w:val="28"/>
          <w:lang w:val="uk-UA"/>
        </w:rPr>
        <w:t>. 2006. № 4. С. 6—12.</w:t>
      </w:r>
      <w:r w:rsidRPr="00A25823">
        <w:rPr>
          <w:sz w:val="28"/>
          <w:szCs w:val="28"/>
          <w:lang w:val="uk-UA"/>
        </w:rPr>
        <w:t xml:space="preserve"> 3. </w:t>
      </w:r>
      <w:r w:rsidRPr="005D724A">
        <w:rPr>
          <w:sz w:val="28"/>
          <w:szCs w:val="28"/>
          <w:lang w:val="uk-UA"/>
        </w:rPr>
        <w:t>Данилюк С. С. Структурні та функціональні особливості англомовних електронних текстів (на матеріалі персональних веб-сторінок лінгвістів): автореф. дис. … канд. філол. наук. Київ, 2006. 20 с.</w:t>
      </w:r>
      <w:r w:rsidRPr="005D724A">
        <w:rPr>
          <w:sz w:val="28"/>
          <w:szCs w:val="28"/>
          <w:lang w:val="de-DE"/>
        </w:rPr>
        <w:t xml:space="preserve">  </w:t>
      </w:r>
      <w:r>
        <w:rPr>
          <w:sz w:val="28"/>
          <w:szCs w:val="28"/>
          <w:lang w:val="de-DE"/>
        </w:rPr>
        <w:t xml:space="preserve">4. </w:t>
      </w:r>
      <w:r w:rsidRPr="005D724A">
        <w:rPr>
          <w:sz w:val="28"/>
          <w:szCs w:val="28"/>
          <w:lang w:val="de-DE"/>
        </w:rPr>
        <w:t>B</w:t>
      </w:r>
      <w:r w:rsidRPr="005D724A">
        <w:rPr>
          <w:sz w:val="28"/>
          <w:szCs w:val="28"/>
          <w:lang w:val="uk-UA"/>
        </w:rPr>
        <w:t>ä</w:t>
      </w:r>
      <w:r w:rsidRPr="005D724A">
        <w:rPr>
          <w:sz w:val="28"/>
          <w:szCs w:val="28"/>
          <w:lang w:val="de-DE"/>
        </w:rPr>
        <w:t>umer M</w:t>
      </w:r>
      <w:r w:rsidRPr="005D724A">
        <w:rPr>
          <w:sz w:val="28"/>
          <w:szCs w:val="28"/>
          <w:lang w:val="uk-UA"/>
        </w:rPr>
        <w:t xml:space="preserve">., </w:t>
      </w:r>
      <w:r w:rsidRPr="005D724A">
        <w:rPr>
          <w:sz w:val="28"/>
          <w:szCs w:val="28"/>
          <w:lang w:val="de-DE"/>
        </w:rPr>
        <w:t>Schelling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  <w:lang w:val="de-DE"/>
        </w:rPr>
        <w:t>H</w:t>
      </w:r>
      <w:r w:rsidRPr="005D724A">
        <w:rPr>
          <w:sz w:val="28"/>
          <w:szCs w:val="28"/>
          <w:lang w:val="uk-UA"/>
        </w:rPr>
        <w:t xml:space="preserve">., </w:t>
      </w:r>
      <w:r w:rsidRPr="005D724A">
        <w:rPr>
          <w:sz w:val="28"/>
          <w:szCs w:val="28"/>
          <w:lang w:val="de-DE"/>
        </w:rPr>
        <w:t>Rotwild</w:t>
      </w:r>
      <w:r w:rsidRPr="005D724A">
        <w:rPr>
          <w:sz w:val="28"/>
          <w:szCs w:val="28"/>
          <w:lang w:val="uk-UA"/>
        </w:rPr>
        <w:t> </w:t>
      </w:r>
      <w:r w:rsidRPr="005D724A">
        <w:rPr>
          <w:sz w:val="28"/>
          <w:szCs w:val="28"/>
          <w:lang w:val="de-DE"/>
        </w:rPr>
        <w:t>P</w:t>
      </w:r>
      <w:r w:rsidRPr="005D724A">
        <w:rPr>
          <w:sz w:val="28"/>
          <w:szCs w:val="28"/>
          <w:lang w:val="uk-UA"/>
        </w:rPr>
        <w:t xml:space="preserve">., </w:t>
      </w:r>
      <w:r w:rsidRPr="005D724A">
        <w:rPr>
          <w:sz w:val="28"/>
          <w:szCs w:val="28"/>
          <w:lang w:val="de-DE"/>
        </w:rPr>
        <w:t>Berner D</w:t>
      </w:r>
      <w:r w:rsidRPr="005D724A">
        <w:rPr>
          <w:sz w:val="28"/>
          <w:szCs w:val="28"/>
          <w:lang w:val="uk-UA"/>
        </w:rPr>
        <w:t xml:space="preserve">. </w:t>
      </w:r>
      <w:r w:rsidRPr="005D724A">
        <w:rPr>
          <w:sz w:val="28"/>
          <w:szCs w:val="28"/>
          <w:lang w:val="de-DE"/>
        </w:rPr>
        <w:t>Die</w:t>
      </w:r>
      <w:r w:rsidRPr="005D724A">
        <w:rPr>
          <w:sz w:val="28"/>
          <w:szCs w:val="28"/>
          <w:lang w:val="uk-UA"/>
        </w:rPr>
        <w:t xml:space="preserve"> </w:t>
      </w:r>
      <w:r w:rsidRPr="005D724A">
        <w:rPr>
          <w:sz w:val="28"/>
          <w:szCs w:val="28"/>
          <w:lang w:val="de-DE"/>
        </w:rPr>
        <w:t>wissenschaftliche</w:t>
      </w:r>
      <w:r w:rsidRPr="005D724A">
        <w:rPr>
          <w:sz w:val="28"/>
          <w:szCs w:val="28"/>
          <w:lang w:val="uk-UA"/>
        </w:rPr>
        <w:t xml:space="preserve"> </w:t>
      </w:r>
      <w:r w:rsidRPr="005D724A">
        <w:rPr>
          <w:sz w:val="28"/>
          <w:szCs w:val="28"/>
          <w:lang w:val="de-DE"/>
        </w:rPr>
        <w:t>Arbeit</w:t>
      </w:r>
      <w:r w:rsidRPr="005D724A">
        <w:rPr>
          <w:sz w:val="28"/>
          <w:szCs w:val="28"/>
          <w:lang w:val="uk-UA"/>
        </w:rPr>
        <w:t xml:space="preserve">. </w:t>
      </w:r>
      <w:r w:rsidRPr="005D724A">
        <w:rPr>
          <w:sz w:val="28"/>
          <w:szCs w:val="28"/>
          <w:lang w:val="de-DE"/>
        </w:rPr>
        <w:t>Berlin</w:t>
      </w:r>
      <w:r w:rsidRPr="005D724A">
        <w:rPr>
          <w:sz w:val="28"/>
          <w:szCs w:val="28"/>
          <w:lang w:val="uk-UA"/>
        </w:rPr>
        <w:t>, 2012. 220 </w:t>
      </w:r>
      <w:r w:rsidRPr="005D724A">
        <w:rPr>
          <w:sz w:val="28"/>
          <w:szCs w:val="28"/>
          <w:lang w:val="de-DE"/>
        </w:rPr>
        <w:t>S</w:t>
      </w:r>
      <w:r w:rsidRPr="005D724A">
        <w:rPr>
          <w:sz w:val="28"/>
          <w:szCs w:val="28"/>
          <w:lang w:val="uk-UA"/>
        </w:rPr>
        <w:t>.</w:t>
      </w:r>
    </w:p>
    <w:p w:rsidR="00FD12C9" w:rsidRPr="002174CC" w:rsidRDefault="00FD12C9" w:rsidP="00BC3C91">
      <w:pPr>
        <w:tabs>
          <w:tab w:val="left" w:pos="761"/>
          <w:tab w:val="left" w:pos="6355"/>
        </w:tabs>
        <w:spacing w:before="1"/>
        <w:ind w:right="104"/>
      </w:pPr>
    </w:p>
    <w:sectPr w:rsidR="00FD12C9" w:rsidRPr="002174CC" w:rsidSect="00885A52">
      <w:pgSz w:w="11910" w:h="16840"/>
      <w:pgMar w:top="920" w:right="6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559"/>
    <w:multiLevelType w:val="hybridMultilevel"/>
    <w:tmpl w:val="2A742750"/>
    <w:lvl w:ilvl="0" w:tplc="4522B0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369"/>
    <w:multiLevelType w:val="hybridMultilevel"/>
    <w:tmpl w:val="38A67FEE"/>
    <w:lvl w:ilvl="0" w:tplc="E62263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510FC"/>
    <w:multiLevelType w:val="hybridMultilevel"/>
    <w:tmpl w:val="C90EAB7A"/>
    <w:lvl w:ilvl="0" w:tplc="FE16461C">
      <w:numFmt w:val="bullet"/>
      <w:lvlText w:val=""/>
      <w:lvlJc w:val="left"/>
      <w:pPr>
        <w:ind w:left="580" w:hanging="541"/>
      </w:pPr>
      <w:rPr>
        <w:rFonts w:ascii="Symbol" w:eastAsia="Times New Roman" w:hAnsi="Symbol" w:hint="default"/>
        <w:w w:val="99"/>
        <w:sz w:val="26"/>
      </w:rPr>
    </w:lvl>
    <w:lvl w:ilvl="1" w:tplc="F5F41BD2">
      <w:numFmt w:val="bullet"/>
      <w:lvlText w:val="•"/>
      <w:lvlJc w:val="left"/>
      <w:pPr>
        <w:ind w:left="1568" w:hanging="541"/>
      </w:pPr>
      <w:rPr>
        <w:rFonts w:hint="default"/>
      </w:rPr>
    </w:lvl>
    <w:lvl w:ilvl="2" w:tplc="BB8EED70">
      <w:numFmt w:val="bullet"/>
      <w:lvlText w:val="•"/>
      <w:lvlJc w:val="left"/>
      <w:pPr>
        <w:ind w:left="2557" w:hanging="541"/>
      </w:pPr>
      <w:rPr>
        <w:rFonts w:hint="default"/>
      </w:rPr>
    </w:lvl>
    <w:lvl w:ilvl="3" w:tplc="88B287C2">
      <w:numFmt w:val="bullet"/>
      <w:lvlText w:val="•"/>
      <w:lvlJc w:val="left"/>
      <w:pPr>
        <w:ind w:left="3545" w:hanging="541"/>
      </w:pPr>
      <w:rPr>
        <w:rFonts w:hint="default"/>
      </w:rPr>
    </w:lvl>
    <w:lvl w:ilvl="4" w:tplc="BF7ECE7A">
      <w:numFmt w:val="bullet"/>
      <w:lvlText w:val="•"/>
      <w:lvlJc w:val="left"/>
      <w:pPr>
        <w:ind w:left="4534" w:hanging="541"/>
      </w:pPr>
      <w:rPr>
        <w:rFonts w:hint="default"/>
      </w:rPr>
    </w:lvl>
    <w:lvl w:ilvl="5" w:tplc="9C1077E2">
      <w:numFmt w:val="bullet"/>
      <w:lvlText w:val="•"/>
      <w:lvlJc w:val="left"/>
      <w:pPr>
        <w:ind w:left="5523" w:hanging="541"/>
      </w:pPr>
      <w:rPr>
        <w:rFonts w:hint="default"/>
      </w:rPr>
    </w:lvl>
    <w:lvl w:ilvl="6" w:tplc="B186E78C">
      <w:numFmt w:val="bullet"/>
      <w:lvlText w:val="•"/>
      <w:lvlJc w:val="left"/>
      <w:pPr>
        <w:ind w:left="6511" w:hanging="541"/>
      </w:pPr>
      <w:rPr>
        <w:rFonts w:hint="default"/>
      </w:rPr>
    </w:lvl>
    <w:lvl w:ilvl="7" w:tplc="6BECDE60">
      <w:numFmt w:val="bullet"/>
      <w:lvlText w:val="•"/>
      <w:lvlJc w:val="left"/>
      <w:pPr>
        <w:ind w:left="7500" w:hanging="541"/>
      </w:pPr>
      <w:rPr>
        <w:rFonts w:hint="default"/>
      </w:rPr>
    </w:lvl>
    <w:lvl w:ilvl="8" w:tplc="9F6A57B8">
      <w:numFmt w:val="bullet"/>
      <w:lvlText w:val="•"/>
      <w:lvlJc w:val="left"/>
      <w:pPr>
        <w:ind w:left="8489" w:hanging="541"/>
      </w:pPr>
      <w:rPr>
        <w:rFonts w:hint="default"/>
      </w:rPr>
    </w:lvl>
  </w:abstractNum>
  <w:abstractNum w:abstractNumId="3">
    <w:nsid w:val="62506312"/>
    <w:multiLevelType w:val="hybridMultilevel"/>
    <w:tmpl w:val="C9DC8064"/>
    <w:lvl w:ilvl="0" w:tplc="EA98646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258EC62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E8D28584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7E475D4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EA6A8540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607AB7BC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193094A8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62D4BB46"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E96EC110">
      <w:numFmt w:val="bullet"/>
      <w:lvlText w:val="•"/>
      <w:lvlJc w:val="left"/>
      <w:pPr>
        <w:ind w:left="856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52"/>
    <w:rsid w:val="00053868"/>
    <w:rsid w:val="000B253F"/>
    <w:rsid w:val="000C05F3"/>
    <w:rsid w:val="000E3EB6"/>
    <w:rsid w:val="00121957"/>
    <w:rsid w:val="001A7E97"/>
    <w:rsid w:val="001D4E5E"/>
    <w:rsid w:val="002174CC"/>
    <w:rsid w:val="0024275A"/>
    <w:rsid w:val="002A5BEA"/>
    <w:rsid w:val="0037748A"/>
    <w:rsid w:val="003848C6"/>
    <w:rsid w:val="003E5A99"/>
    <w:rsid w:val="003F2C02"/>
    <w:rsid w:val="003F7216"/>
    <w:rsid w:val="00400E2E"/>
    <w:rsid w:val="00446038"/>
    <w:rsid w:val="0046559B"/>
    <w:rsid w:val="004C5308"/>
    <w:rsid w:val="00515D2C"/>
    <w:rsid w:val="00521C85"/>
    <w:rsid w:val="0057680B"/>
    <w:rsid w:val="005D724A"/>
    <w:rsid w:val="006122CB"/>
    <w:rsid w:val="006C1047"/>
    <w:rsid w:val="00713B99"/>
    <w:rsid w:val="00856FBD"/>
    <w:rsid w:val="00857316"/>
    <w:rsid w:val="00860C07"/>
    <w:rsid w:val="00885A52"/>
    <w:rsid w:val="00886E43"/>
    <w:rsid w:val="008B1B51"/>
    <w:rsid w:val="009562BE"/>
    <w:rsid w:val="009928F3"/>
    <w:rsid w:val="009C6856"/>
    <w:rsid w:val="00A25823"/>
    <w:rsid w:val="00A9491D"/>
    <w:rsid w:val="00B761BC"/>
    <w:rsid w:val="00B8454A"/>
    <w:rsid w:val="00BC0CC8"/>
    <w:rsid w:val="00BC3C91"/>
    <w:rsid w:val="00CC028C"/>
    <w:rsid w:val="00D633EA"/>
    <w:rsid w:val="00DB475D"/>
    <w:rsid w:val="00DC0BDE"/>
    <w:rsid w:val="00DC3FCE"/>
    <w:rsid w:val="00DE4DE4"/>
    <w:rsid w:val="00E142AF"/>
    <w:rsid w:val="00E6271B"/>
    <w:rsid w:val="00E92D4D"/>
    <w:rsid w:val="00F05A4D"/>
    <w:rsid w:val="00F112B9"/>
    <w:rsid w:val="00FA6A31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5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5823"/>
    <w:pPr>
      <w:keepNext/>
      <w:widowControl/>
      <w:autoSpaceDE/>
      <w:autoSpaceDN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25823"/>
    <w:pPr>
      <w:keepNext/>
      <w:widowControl/>
      <w:autoSpaceDE/>
      <w:autoSpaceDN/>
      <w:spacing w:line="360" w:lineRule="auto"/>
      <w:ind w:left="360"/>
      <w:outlineLvl w:val="5"/>
    </w:pPr>
    <w:rPr>
      <w:rFonts w:eastAsia="Calibri"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semiHidden/>
    <w:rsid w:val="00885A5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85A52"/>
    <w:pPr>
      <w:ind w:left="580" w:hanging="361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uk-UA" w:eastAsia="uk-UA"/>
    </w:rPr>
  </w:style>
  <w:style w:type="paragraph" w:customStyle="1" w:styleId="Heading11">
    <w:name w:val="Heading 11"/>
    <w:basedOn w:val="Normal"/>
    <w:uiPriority w:val="99"/>
    <w:rsid w:val="00885A52"/>
    <w:pPr>
      <w:ind w:left="1111"/>
      <w:jc w:val="center"/>
      <w:outlineLvl w:val="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85A52"/>
    <w:pPr>
      <w:ind w:left="580" w:hanging="361"/>
      <w:jc w:val="both"/>
    </w:pPr>
  </w:style>
  <w:style w:type="paragraph" w:customStyle="1" w:styleId="TableParagraph">
    <w:name w:val="Table Paragraph"/>
    <w:basedOn w:val="Normal"/>
    <w:uiPriority w:val="99"/>
    <w:rsid w:val="00885A52"/>
  </w:style>
  <w:style w:type="character" w:styleId="Hyperlink">
    <w:name w:val="Hyperlink"/>
    <w:basedOn w:val="DefaultParagraphFont"/>
    <w:uiPriority w:val="99"/>
    <w:rsid w:val="003F721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761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61BC"/>
    <w:rPr>
      <w:rFonts w:ascii="Times New Roman" w:hAnsi="Times New Roman" w:cs="Times New Roman"/>
      <w:lang w:val="uk-UA" w:eastAsia="uk-UA"/>
    </w:rPr>
  </w:style>
  <w:style w:type="paragraph" w:styleId="NormalWeb">
    <w:name w:val="Normal (Web)"/>
    <w:aliases w:val="Обычный (веб)1,Обычный (Web)"/>
    <w:basedOn w:val="Normal"/>
    <w:uiPriority w:val="99"/>
    <w:rsid w:val="00A2582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.karazin.readin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eng@karaz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eng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1487</Words>
  <Characters>8480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Home</dc:creator>
  <cp:keywords/>
  <dc:description/>
  <cp:lastModifiedBy>Наталья</cp:lastModifiedBy>
  <cp:revision>7</cp:revision>
  <dcterms:created xsi:type="dcterms:W3CDTF">2020-05-08T21:04:00Z</dcterms:created>
  <dcterms:modified xsi:type="dcterms:W3CDTF">2020-05-11T17:30:00Z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