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E2" w:rsidRPr="00B00BE2" w:rsidRDefault="008975E2" w:rsidP="0003020A">
      <w:pPr>
        <w:jc w:val="center"/>
        <w:rPr>
          <w:b/>
        </w:rPr>
      </w:pPr>
      <w:r w:rsidRPr="00B00BE2">
        <w:rPr>
          <w:b/>
        </w:rPr>
        <w:t>Студентський науковий семінар,</w:t>
      </w:r>
    </w:p>
    <w:p w:rsidR="008975E2" w:rsidRPr="00B00BE2" w:rsidRDefault="008975E2" w:rsidP="0003020A">
      <w:pPr>
        <w:jc w:val="center"/>
        <w:rPr>
          <w:b/>
        </w:rPr>
      </w:pPr>
      <w:r w:rsidRPr="00B00BE2">
        <w:rPr>
          <w:b/>
        </w:rPr>
        <w:t xml:space="preserve">присвячений обговоренню результатів </w:t>
      </w:r>
    </w:p>
    <w:p w:rsidR="008975E2" w:rsidRPr="00B00BE2" w:rsidRDefault="008975E2" w:rsidP="0003020A">
      <w:pPr>
        <w:jc w:val="center"/>
        <w:rPr>
          <w:b/>
        </w:rPr>
      </w:pPr>
      <w:r w:rsidRPr="00B00BE2">
        <w:rPr>
          <w:b/>
        </w:rPr>
        <w:t>кваліфікаційних досліджень студентів-перекладачів (</w:t>
      </w:r>
      <w:r w:rsidRPr="00B00BE2">
        <w:rPr>
          <w:b/>
          <w:i/>
        </w:rPr>
        <w:t>4 курс</w:t>
      </w:r>
      <w:r w:rsidRPr="00B00BE2">
        <w:rPr>
          <w:b/>
        </w:rPr>
        <w:t>),</w:t>
      </w:r>
    </w:p>
    <w:p w:rsidR="008975E2" w:rsidRPr="00CA30E7" w:rsidRDefault="008975E2" w:rsidP="0003020A">
      <w:pPr>
        <w:jc w:val="center"/>
        <w:rPr>
          <w:b/>
        </w:rPr>
      </w:pPr>
      <w:r w:rsidRPr="00CA30E7">
        <w:rPr>
          <w:b/>
        </w:rPr>
        <w:t>відбудеться 27 травня 2021 р. о 11-30</w:t>
      </w:r>
    </w:p>
    <w:p w:rsidR="008975E2" w:rsidRPr="00CA30E7" w:rsidRDefault="008975E2" w:rsidP="0003020A">
      <w:pPr>
        <w:jc w:val="center"/>
        <w:rPr>
          <w:b/>
        </w:rPr>
      </w:pPr>
      <w:r w:rsidRPr="00CA30E7">
        <w:rPr>
          <w:b/>
        </w:rPr>
        <w:t>/кафедра перекладознавства імені Миколи Лукаша/</w:t>
      </w:r>
    </w:p>
    <w:p w:rsidR="008975E2" w:rsidRPr="00CA30E7" w:rsidRDefault="008975E2" w:rsidP="0003020A">
      <w:pPr>
        <w:spacing w:line="312" w:lineRule="auto"/>
        <w:rPr>
          <w:b/>
          <w:i/>
        </w:rPr>
      </w:pPr>
    </w:p>
    <w:p w:rsidR="008975E2" w:rsidRPr="009D28E5" w:rsidRDefault="008975E2" w:rsidP="0003020A">
      <w:pPr>
        <w:spacing w:line="312" w:lineRule="auto"/>
        <w:rPr>
          <w:b/>
          <w:i/>
        </w:rPr>
      </w:pPr>
      <w:r w:rsidRPr="009D28E5">
        <w:rPr>
          <w:b/>
          <w:i/>
        </w:rPr>
        <w:t>СЕКЦІЯ 1</w:t>
      </w:r>
      <w:bookmarkStart w:id="0" w:name="_GoBack"/>
      <w:bookmarkEnd w:id="0"/>
    </w:p>
    <w:p w:rsidR="008975E2" w:rsidRPr="009D28E5" w:rsidRDefault="008975E2" w:rsidP="0003020A">
      <w:pPr>
        <w:spacing w:line="312" w:lineRule="auto"/>
        <w:jc w:val="both"/>
        <w:rPr>
          <w:b/>
        </w:rPr>
      </w:pPr>
      <w:r w:rsidRPr="009D28E5">
        <w:rPr>
          <w:b/>
        </w:rPr>
        <w:t>Модератор секції: докт. пед. наук, професор Черноватий Леонід Миколайович</w:t>
      </w:r>
    </w:p>
    <w:p w:rsidR="008975E2" w:rsidRPr="009D28E5" w:rsidRDefault="008975E2" w:rsidP="0003020A">
      <w:pPr>
        <w:spacing w:line="312" w:lineRule="auto"/>
        <w:jc w:val="both"/>
        <w:rPr>
          <w:b/>
        </w:rPr>
      </w:pPr>
      <w:r w:rsidRPr="009D28E5">
        <w:rPr>
          <w:b/>
        </w:rPr>
        <w:t xml:space="preserve">Посилання: </w:t>
      </w:r>
    </w:p>
    <w:p w:rsidR="008975E2" w:rsidRPr="009D28E5" w:rsidRDefault="008975E2" w:rsidP="0003020A">
      <w:pPr>
        <w:spacing w:line="312" w:lineRule="auto"/>
        <w:jc w:val="both"/>
        <w:rPr>
          <w:color w:val="222222"/>
          <w:shd w:val="clear" w:color="auto" w:fill="FFFFFF"/>
        </w:rPr>
      </w:pPr>
      <w:hyperlink r:id="rId5" w:tgtFrame="_blank" w:history="1">
        <w:r w:rsidRPr="009D28E5">
          <w:rPr>
            <w:rStyle w:val="Hyperlink"/>
            <w:color w:val="1155CC"/>
            <w:shd w:val="clear" w:color="auto" w:fill="FFFFFF"/>
          </w:rPr>
          <w:t>https://us02web.zoom.us/j/82560179092?pwd=bEYrRXovYVFBK3RQQU9zdHYyVjBGUT09</w:t>
        </w:r>
      </w:hyperlink>
      <w:r w:rsidRPr="009D28E5">
        <w:rPr>
          <w:color w:val="222222"/>
        </w:rPr>
        <w:br/>
      </w:r>
      <w:r w:rsidRPr="009D28E5">
        <w:rPr>
          <w:color w:val="222222"/>
          <w:shd w:val="clear" w:color="auto" w:fill="FFFFFF"/>
        </w:rPr>
        <w:t>Ідентифікатор конференції: 825 6017 9092</w:t>
      </w:r>
    </w:p>
    <w:p w:rsidR="008975E2" w:rsidRPr="009D28E5" w:rsidRDefault="008975E2" w:rsidP="0003020A">
      <w:pPr>
        <w:spacing w:line="312" w:lineRule="auto"/>
        <w:jc w:val="both"/>
        <w:rPr>
          <w:b/>
        </w:rPr>
      </w:pPr>
      <w:r w:rsidRPr="009D28E5">
        <w:rPr>
          <w:color w:val="222222"/>
          <w:shd w:val="clear" w:color="auto" w:fill="FFFFFF"/>
        </w:rPr>
        <w:t>Код доступу: muDqD7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03020A" w:rsidTr="0003020A">
        <w:tc>
          <w:tcPr>
            <w:tcW w:w="538" w:type="dxa"/>
          </w:tcPr>
          <w:p w:rsidR="008975E2" w:rsidRPr="0003020A" w:rsidRDefault="008975E2" w:rsidP="00770B58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03020A" w:rsidRDefault="008975E2" w:rsidP="00317E12">
            <w:pPr>
              <w:spacing w:line="312" w:lineRule="auto"/>
              <w:jc w:val="both"/>
            </w:pPr>
            <w:r w:rsidRPr="0003020A">
              <w:t>ЛАГУТА Анастасія Федорівна</w:t>
            </w:r>
          </w:p>
        </w:tc>
        <w:tc>
          <w:tcPr>
            <w:tcW w:w="3402" w:type="dxa"/>
          </w:tcPr>
          <w:p w:rsidR="008975E2" w:rsidRPr="0003020A" w:rsidRDefault="008975E2" w:rsidP="00770B58">
            <w:pPr>
              <w:spacing w:line="312" w:lineRule="auto"/>
              <w:jc w:val="center"/>
            </w:pPr>
            <w:r w:rsidRPr="0003020A">
              <w:t>канд. філол. наук, доцент Івахненко А.О.</w:t>
            </w:r>
          </w:p>
        </w:tc>
        <w:tc>
          <w:tcPr>
            <w:tcW w:w="1701" w:type="dxa"/>
          </w:tcPr>
          <w:p w:rsidR="008975E2" w:rsidRPr="0003020A" w:rsidRDefault="008975E2" w:rsidP="00770B58">
            <w:pPr>
              <w:spacing w:line="312" w:lineRule="auto"/>
              <w:jc w:val="center"/>
            </w:pPr>
          </w:p>
        </w:tc>
      </w:tr>
      <w:tr w:rsidR="008975E2" w:rsidRPr="00346815" w:rsidTr="008574DE">
        <w:tc>
          <w:tcPr>
            <w:tcW w:w="538" w:type="dxa"/>
          </w:tcPr>
          <w:p w:rsidR="008975E2" w:rsidRPr="00346815" w:rsidRDefault="008975E2" w:rsidP="00770B58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346815" w:rsidRDefault="008975E2" w:rsidP="00317E12">
            <w:pPr>
              <w:spacing w:line="312" w:lineRule="auto"/>
              <w:jc w:val="both"/>
            </w:pPr>
            <w:r w:rsidRPr="00346815">
              <w:t>ЛУЦЕНКО Єва Геннадіївна К</w:t>
            </w:r>
          </w:p>
        </w:tc>
        <w:tc>
          <w:tcPr>
            <w:tcW w:w="3402" w:type="dxa"/>
          </w:tcPr>
          <w:p w:rsidR="008975E2" w:rsidRPr="00346815" w:rsidRDefault="008975E2" w:rsidP="00770B58">
            <w:pPr>
              <w:spacing w:line="312" w:lineRule="auto"/>
              <w:jc w:val="center"/>
            </w:pPr>
            <w:r>
              <w:t>канд. філол. наук, доцент Кабірі М.Х.</w:t>
            </w:r>
          </w:p>
        </w:tc>
        <w:tc>
          <w:tcPr>
            <w:tcW w:w="1701" w:type="dxa"/>
          </w:tcPr>
          <w:p w:rsidR="008975E2" w:rsidRPr="00346815" w:rsidRDefault="008975E2" w:rsidP="00770B58">
            <w:pPr>
              <w:spacing w:line="312" w:lineRule="auto"/>
              <w:jc w:val="center"/>
            </w:pPr>
          </w:p>
        </w:tc>
      </w:tr>
      <w:tr w:rsidR="008975E2" w:rsidRPr="0003020A" w:rsidTr="0003020A">
        <w:tc>
          <w:tcPr>
            <w:tcW w:w="538" w:type="dxa"/>
          </w:tcPr>
          <w:p w:rsidR="008975E2" w:rsidRPr="0003020A" w:rsidRDefault="008975E2" w:rsidP="00770B58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346815" w:rsidRDefault="008975E2" w:rsidP="00317E12">
            <w:pPr>
              <w:spacing w:line="312" w:lineRule="auto"/>
              <w:jc w:val="both"/>
            </w:pPr>
            <w:r w:rsidRPr="00346815">
              <w:t xml:space="preserve">МІЗЯК Юлія Олегівна </w:t>
            </w:r>
          </w:p>
        </w:tc>
        <w:tc>
          <w:tcPr>
            <w:tcW w:w="3402" w:type="dxa"/>
          </w:tcPr>
          <w:p w:rsidR="008975E2" w:rsidRDefault="008975E2" w:rsidP="008574DE">
            <w:pPr>
              <w:spacing w:line="312" w:lineRule="auto"/>
              <w:jc w:val="center"/>
            </w:pPr>
            <w:r>
              <w:t>канд. філол. наук, доцент Тащенко Г.В.</w:t>
            </w:r>
          </w:p>
        </w:tc>
        <w:tc>
          <w:tcPr>
            <w:tcW w:w="1701" w:type="dxa"/>
          </w:tcPr>
          <w:p w:rsidR="008975E2" w:rsidRPr="0003020A" w:rsidRDefault="008975E2" w:rsidP="00770B58">
            <w:pPr>
              <w:spacing w:line="312" w:lineRule="auto"/>
              <w:jc w:val="center"/>
            </w:pPr>
          </w:p>
        </w:tc>
      </w:tr>
      <w:tr w:rsidR="008975E2" w:rsidRPr="0003020A" w:rsidTr="0003020A">
        <w:tc>
          <w:tcPr>
            <w:tcW w:w="538" w:type="dxa"/>
          </w:tcPr>
          <w:p w:rsidR="008975E2" w:rsidRPr="0003020A" w:rsidRDefault="008975E2" w:rsidP="00770B58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03020A" w:rsidRDefault="008975E2" w:rsidP="00317E12">
            <w:pPr>
              <w:spacing w:line="312" w:lineRule="auto"/>
              <w:jc w:val="both"/>
            </w:pPr>
            <w:r w:rsidRPr="00346815">
              <w:t>ПОДОЛЯН Ірина Валеріївна</w:t>
            </w:r>
          </w:p>
        </w:tc>
        <w:tc>
          <w:tcPr>
            <w:tcW w:w="3402" w:type="dxa"/>
          </w:tcPr>
          <w:p w:rsidR="008975E2" w:rsidRPr="0003020A" w:rsidRDefault="008975E2" w:rsidP="00CA30E7">
            <w:pPr>
              <w:spacing w:line="312" w:lineRule="auto"/>
              <w:jc w:val="center"/>
            </w:pPr>
            <w:r>
              <w:t>канд. філол. наук, доцент Івахненко А.О.</w:t>
            </w:r>
          </w:p>
        </w:tc>
        <w:tc>
          <w:tcPr>
            <w:tcW w:w="1701" w:type="dxa"/>
          </w:tcPr>
          <w:p w:rsidR="008975E2" w:rsidRPr="0003020A" w:rsidRDefault="008975E2" w:rsidP="00770B58">
            <w:pPr>
              <w:spacing w:line="312" w:lineRule="auto"/>
              <w:jc w:val="center"/>
            </w:pPr>
          </w:p>
        </w:tc>
      </w:tr>
      <w:tr w:rsidR="008975E2" w:rsidRPr="0003020A" w:rsidTr="0003020A">
        <w:tc>
          <w:tcPr>
            <w:tcW w:w="538" w:type="dxa"/>
          </w:tcPr>
          <w:p w:rsidR="008975E2" w:rsidRPr="0003020A" w:rsidRDefault="008975E2" w:rsidP="00770B58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03020A" w:rsidRDefault="008975E2" w:rsidP="00317E12">
            <w:pPr>
              <w:spacing w:line="312" w:lineRule="auto"/>
              <w:jc w:val="both"/>
            </w:pPr>
            <w:r w:rsidRPr="0003020A">
              <w:t>РЕДЬКО Маргарита Володимирівна</w:t>
            </w:r>
          </w:p>
        </w:tc>
        <w:tc>
          <w:tcPr>
            <w:tcW w:w="3402" w:type="dxa"/>
          </w:tcPr>
          <w:p w:rsidR="008975E2" w:rsidRPr="0003020A" w:rsidRDefault="008975E2" w:rsidP="00770B58">
            <w:pPr>
              <w:spacing w:line="312" w:lineRule="auto"/>
              <w:jc w:val="center"/>
            </w:pPr>
            <w:r w:rsidRPr="0003020A">
              <w:t>канд. філол. наук, доцент Івахненко А.О.</w:t>
            </w:r>
          </w:p>
        </w:tc>
        <w:tc>
          <w:tcPr>
            <w:tcW w:w="1701" w:type="dxa"/>
          </w:tcPr>
          <w:p w:rsidR="008975E2" w:rsidRPr="0003020A" w:rsidRDefault="008975E2" w:rsidP="00770B58">
            <w:pPr>
              <w:spacing w:line="312" w:lineRule="auto"/>
              <w:jc w:val="center"/>
            </w:pPr>
          </w:p>
        </w:tc>
      </w:tr>
      <w:tr w:rsidR="008975E2" w:rsidRPr="0003020A" w:rsidTr="0003020A">
        <w:tc>
          <w:tcPr>
            <w:tcW w:w="538" w:type="dxa"/>
          </w:tcPr>
          <w:p w:rsidR="008975E2" w:rsidRPr="0003020A" w:rsidRDefault="008975E2" w:rsidP="00770B58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03020A" w:rsidRDefault="008975E2" w:rsidP="00317E12">
            <w:pPr>
              <w:spacing w:line="312" w:lineRule="auto"/>
              <w:jc w:val="both"/>
            </w:pPr>
            <w:r w:rsidRPr="0003020A">
              <w:t>ШИЯН Дарина Андріївна</w:t>
            </w:r>
          </w:p>
        </w:tc>
        <w:tc>
          <w:tcPr>
            <w:tcW w:w="3402" w:type="dxa"/>
          </w:tcPr>
          <w:p w:rsidR="008975E2" w:rsidRPr="0003020A" w:rsidRDefault="008975E2" w:rsidP="00770B58">
            <w:pPr>
              <w:spacing w:line="312" w:lineRule="auto"/>
              <w:jc w:val="center"/>
            </w:pPr>
            <w:r w:rsidRPr="0003020A">
              <w:t>канд. філол. наук, доцент Кабірі М.Х.</w:t>
            </w:r>
          </w:p>
        </w:tc>
        <w:tc>
          <w:tcPr>
            <w:tcW w:w="1701" w:type="dxa"/>
          </w:tcPr>
          <w:p w:rsidR="008975E2" w:rsidRPr="0003020A" w:rsidRDefault="008975E2" w:rsidP="00770B58">
            <w:pPr>
              <w:spacing w:line="312" w:lineRule="auto"/>
              <w:jc w:val="center"/>
            </w:pPr>
          </w:p>
        </w:tc>
      </w:tr>
    </w:tbl>
    <w:p w:rsidR="008975E2" w:rsidRDefault="008975E2" w:rsidP="0003020A">
      <w:pPr>
        <w:spacing w:line="312" w:lineRule="auto"/>
        <w:jc w:val="both"/>
        <w:rPr>
          <w:b/>
        </w:rPr>
      </w:pPr>
    </w:p>
    <w:p w:rsidR="008975E2" w:rsidRPr="00FA7F42" w:rsidRDefault="008975E2" w:rsidP="0003020A">
      <w:pPr>
        <w:spacing w:line="312" w:lineRule="auto"/>
        <w:rPr>
          <w:b/>
          <w:i/>
        </w:rPr>
      </w:pPr>
      <w:r w:rsidRPr="00FA7F42">
        <w:rPr>
          <w:b/>
          <w:i/>
        </w:rPr>
        <w:t>СЕКЦІЯ 2</w:t>
      </w:r>
    </w:p>
    <w:p w:rsidR="008975E2" w:rsidRPr="00FA7F42" w:rsidRDefault="008975E2" w:rsidP="0003020A">
      <w:pPr>
        <w:spacing w:line="312" w:lineRule="auto"/>
        <w:jc w:val="both"/>
        <w:rPr>
          <w:b/>
        </w:rPr>
      </w:pPr>
      <w:r w:rsidRPr="00FA7F42">
        <w:rPr>
          <w:b/>
        </w:rPr>
        <w:t>Модератор секції: канд. філол. наук, доцент Вороніна Камілла Владиславівна</w:t>
      </w:r>
    </w:p>
    <w:p w:rsidR="008975E2" w:rsidRPr="00FA7F42" w:rsidRDefault="008975E2" w:rsidP="0003020A">
      <w:pPr>
        <w:spacing w:line="312" w:lineRule="auto"/>
        <w:jc w:val="both"/>
        <w:rPr>
          <w:b/>
        </w:rPr>
      </w:pPr>
      <w:r w:rsidRPr="00FA7F42">
        <w:rPr>
          <w:b/>
        </w:rPr>
        <w:t>Посилання:</w:t>
      </w:r>
    </w:p>
    <w:p w:rsidR="008975E2" w:rsidRPr="00FA7F42" w:rsidRDefault="008975E2" w:rsidP="00FA7F42">
      <w:pPr>
        <w:shd w:val="clear" w:color="auto" w:fill="FFFFFF"/>
        <w:rPr>
          <w:color w:val="222222"/>
        </w:rPr>
      </w:pPr>
      <w:hyperlink r:id="rId6" w:tgtFrame="_blank" w:history="1">
        <w:r w:rsidRPr="00FA7F42">
          <w:rPr>
            <w:rStyle w:val="Hyperlink"/>
            <w:color w:val="1155CC"/>
          </w:rPr>
          <w:t>https://us02web.zoom.us/j/89875870458?pwd=ck9HUFN3YmpuYzU3VWZjbGhMT1BBUT09</w:t>
        </w:r>
      </w:hyperlink>
    </w:p>
    <w:p w:rsidR="008975E2" w:rsidRPr="00FA7F42" w:rsidRDefault="008975E2" w:rsidP="00FA7F42">
      <w:pPr>
        <w:shd w:val="clear" w:color="auto" w:fill="FFFFFF"/>
        <w:rPr>
          <w:color w:val="222222"/>
        </w:rPr>
      </w:pPr>
      <w:r w:rsidRPr="009D28E5">
        <w:rPr>
          <w:color w:val="222222"/>
          <w:shd w:val="clear" w:color="auto" w:fill="FFFFFF"/>
        </w:rPr>
        <w:t>Ідентифікатор конференції</w:t>
      </w:r>
      <w:r w:rsidRPr="00FA7F42">
        <w:rPr>
          <w:color w:val="222222"/>
        </w:rPr>
        <w:t>: 898 7587 0458</w:t>
      </w:r>
    </w:p>
    <w:p w:rsidR="008975E2" w:rsidRPr="00FA7F42" w:rsidRDefault="008975E2" w:rsidP="00FA7F42">
      <w:pPr>
        <w:shd w:val="clear" w:color="auto" w:fill="FFFFFF"/>
        <w:rPr>
          <w:color w:val="222222"/>
        </w:rPr>
      </w:pPr>
      <w:r w:rsidRPr="00FA7F42">
        <w:rPr>
          <w:color w:val="222222"/>
        </w:rPr>
        <w:t>Код доступ</w:t>
      </w:r>
      <w:r>
        <w:rPr>
          <w:color w:val="222222"/>
        </w:rPr>
        <w:t>у</w:t>
      </w:r>
      <w:r w:rsidRPr="00FA7F42">
        <w:rPr>
          <w:color w:val="222222"/>
        </w:rPr>
        <w:t>: 3FuFPJ</w:t>
      </w:r>
    </w:p>
    <w:p w:rsidR="008975E2" w:rsidRPr="00770B58" w:rsidRDefault="008975E2" w:rsidP="00770B58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ВАСЕЦЬКА Анна Вікторівна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Лук’янова Т.Г.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ВОЛОДЬКІН Владислав Станіславович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пед. наук, доцент Ковальчук Н.М.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ГОРІШНЯ Аліна Олександрівна К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пед. наук, доцент Ковальчук Н.М.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ГУЗА Варвара Юріївна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докт. філол. наук, професор Фролова І.Є.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ЗІЗЮКІНА Валерія Олегівна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Лук’янова Т.Г.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КУЛАБУХОВА Анастасія Олексіївна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пед. наук, доцент Ковальчук Н.М.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</w:tbl>
    <w:p w:rsidR="008975E2" w:rsidRDefault="008975E2" w:rsidP="0003020A">
      <w:pPr>
        <w:spacing w:line="312" w:lineRule="auto"/>
        <w:jc w:val="both"/>
        <w:rPr>
          <w:b/>
        </w:rPr>
      </w:pPr>
    </w:p>
    <w:p w:rsidR="008975E2" w:rsidRPr="0003020A" w:rsidRDefault="008975E2" w:rsidP="0003020A">
      <w:pPr>
        <w:spacing w:line="312" w:lineRule="auto"/>
        <w:rPr>
          <w:b/>
          <w:i/>
        </w:rPr>
      </w:pPr>
      <w:r w:rsidRPr="0003020A">
        <w:rPr>
          <w:b/>
          <w:i/>
        </w:rPr>
        <w:t xml:space="preserve">СЕКЦІЯ </w:t>
      </w:r>
      <w:r>
        <w:rPr>
          <w:b/>
          <w:i/>
        </w:rPr>
        <w:t>3</w:t>
      </w:r>
    </w:p>
    <w:p w:rsidR="008975E2" w:rsidRDefault="008975E2" w:rsidP="0003020A">
      <w:pPr>
        <w:spacing w:line="312" w:lineRule="auto"/>
        <w:jc w:val="both"/>
        <w:rPr>
          <w:b/>
        </w:rPr>
      </w:pPr>
      <w:r>
        <w:rPr>
          <w:b/>
        </w:rPr>
        <w:t>Модератор секції: докт. філол. наук, професор Фролова Ірина Євгенівна</w:t>
      </w:r>
    </w:p>
    <w:p w:rsidR="008975E2" w:rsidRPr="00770B58" w:rsidRDefault="008975E2" w:rsidP="0003020A">
      <w:pPr>
        <w:spacing w:line="312" w:lineRule="auto"/>
        <w:jc w:val="both"/>
        <w:rPr>
          <w:b/>
        </w:rPr>
      </w:pPr>
      <w:r w:rsidRPr="00770B58">
        <w:rPr>
          <w:b/>
        </w:rPr>
        <w:t>Посилання:</w:t>
      </w:r>
    </w:p>
    <w:p w:rsidR="008975E2" w:rsidRPr="00770B58" w:rsidRDefault="008975E2" w:rsidP="00770B58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ru-RU"/>
        </w:rPr>
      </w:pPr>
      <w:hyperlink r:id="rId7" w:tgtFrame="_blank" w:history="1">
        <w:r w:rsidRPr="00770B58">
          <w:rPr>
            <w:color w:val="1155CC"/>
            <w:u w:val="single"/>
            <w:lang w:val="ru-RU"/>
          </w:rPr>
          <w:t>https://us04web.zoom.us/j/73747103473?pwd=RlhLbjNhTU9rU0lZTk91OXpsdkxidz09</w:t>
        </w:r>
      </w:hyperlink>
      <w:r w:rsidRPr="00770B58">
        <w:rPr>
          <w:color w:val="222222"/>
          <w:lang w:val="ru-RU"/>
        </w:rPr>
        <w:br/>
      </w:r>
      <w:r w:rsidRPr="00770B58">
        <w:rPr>
          <w:b/>
          <w:color w:val="222222"/>
          <w:lang w:val="ru-RU"/>
        </w:rPr>
        <w:t>Ідентифікатор конференції: 737 4710 3473</w:t>
      </w:r>
      <w:r w:rsidRPr="00770B58">
        <w:rPr>
          <w:b/>
          <w:color w:val="222222"/>
          <w:lang w:val="ru-RU"/>
        </w:rPr>
        <w:br/>
        <w:t>Код доступу: 1234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КУЛІШОВА Валерія Віталіївна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Кайсіна Д.М.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САХНЕНКО Софія  Олександрівна К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Лук’янова Т.Г.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ФІЛІППОВА Юлія Едуардівна К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Лук’янова Т.Г.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ФОТЧЕНКО Ніка Костянтинівна К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пед. наук, доцент Ковальчук Н.М.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ЧИСТЯКОВА Аліна Юріївна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Лук’янова Т.Г.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ШИГАНОВА-ПОЛЕХ  Ельвіра Миколаївна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Каминін І.М.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</w:tbl>
    <w:p w:rsidR="008975E2" w:rsidRDefault="008975E2" w:rsidP="0003020A">
      <w:pPr>
        <w:spacing w:line="312" w:lineRule="auto"/>
        <w:jc w:val="both"/>
        <w:rPr>
          <w:b/>
        </w:rPr>
      </w:pPr>
    </w:p>
    <w:p w:rsidR="008975E2" w:rsidRPr="00656E34" w:rsidRDefault="008975E2" w:rsidP="0003020A">
      <w:pPr>
        <w:spacing w:line="312" w:lineRule="auto"/>
        <w:rPr>
          <w:b/>
          <w:i/>
        </w:rPr>
      </w:pPr>
      <w:r w:rsidRPr="00656E34">
        <w:rPr>
          <w:b/>
          <w:i/>
        </w:rPr>
        <w:t>СЕКЦІЯ 4</w:t>
      </w:r>
    </w:p>
    <w:p w:rsidR="008975E2" w:rsidRPr="00656E34" w:rsidRDefault="008975E2" w:rsidP="0003020A">
      <w:pPr>
        <w:spacing w:line="312" w:lineRule="auto"/>
        <w:jc w:val="both"/>
        <w:rPr>
          <w:b/>
        </w:rPr>
      </w:pPr>
      <w:r w:rsidRPr="00656E34">
        <w:rPr>
          <w:b/>
        </w:rPr>
        <w:t>Модератор секції: докт. пед. наук, професор Ольховська Алла Сергіївна</w:t>
      </w:r>
    </w:p>
    <w:p w:rsidR="008975E2" w:rsidRPr="00656E34" w:rsidRDefault="008975E2" w:rsidP="0003020A">
      <w:pPr>
        <w:spacing w:line="312" w:lineRule="auto"/>
        <w:jc w:val="both"/>
        <w:rPr>
          <w:b/>
        </w:rPr>
      </w:pPr>
      <w:r w:rsidRPr="00656E34">
        <w:rPr>
          <w:b/>
        </w:rPr>
        <w:t>Посилання:</w:t>
      </w:r>
    </w:p>
    <w:p w:rsidR="008975E2" w:rsidRPr="00317E12" w:rsidRDefault="008975E2" w:rsidP="0003020A">
      <w:pPr>
        <w:spacing w:line="312" w:lineRule="auto"/>
        <w:jc w:val="both"/>
        <w:rPr>
          <w:b/>
          <w:color w:val="222222"/>
          <w:shd w:val="clear" w:color="auto" w:fill="FFFFFF"/>
        </w:rPr>
      </w:pPr>
      <w:hyperlink r:id="rId8" w:tgtFrame="_blank" w:history="1">
        <w:r w:rsidRPr="00656E34">
          <w:rPr>
            <w:rStyle w:val="Hyperlink"/>
            <w:color w:val="1155CC"/>
            <w:shd w:val="clear" w:color="auto" w:fill="FFFFFF"/>
          </w:rPr>
          <w:t>https://us04web.zoom.us/j/76403454197?pwd=VWZ5dnFCTkJ0eERqbWo3QmFZandoUT09</w:t>
        </w:r>
      </w:hyperlink>
      <w:r w:rsidRPr="00656E34">
        <w:rPr>
          <w:color w:val="222222"/>
        </w:rPr>
        <w:br/>
      </w:r>
      <w:r w:rsidRPr="00317E12">
        <w:rPr>
          <w:b/>
          <w:color w:val="222222"/>
          <w:shd w:val="clear" w:color="auto" w:fill="FFFFFF"/>
        </w:rPr>
        <w:t>Ідентифікатор конференції: 764 0345 4197</w:t>
      </w:r>
    </w:p>
    <w:p w:rsidR="008975E2" w:rsidRPr="00317E12" w:rsidRDefault="008975E2" w:rsidP="0003020A">
      <w:pPr>
        <w:spacing w:line="312" w:lineRule="auto"/>
        <w:jc w:val="both"/>
        <w:rPr>
          <w:b/>
        </w:rPr>
      </w:pPr>
      <w:r w:rsidRPr="00317E12">
        <w:rPr>
          <w:b/>
          <w:color w:val="222222"/>
          <w:shd w:val="clear" w:color="auto" w:fill="FFFFFF"/>
        </w:rPr>
        <w:t>Код доступу: FfCCY0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ВОЛОДЧЕНКО Юлія Олександрівна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доц. Кальниченко О.А.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ГЕРАСИМОВА Анна Сергіївна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Вороніна К.В.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ГУР’ЄВА Марина Валеріївна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доц. Кальниченко О.А.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ЛЕВЕНКО Артем Олегович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Кайсіна Д.М.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ЛУКАШЕНКО Тетяна Олександрівна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Кайсіна Д.М.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9"/>
              </w:numPr>
              <w:spacing w:line="312" w:lineRule="auto"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ЩЕРБОНОС Катерина Ігорівна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Лук’янова Т.Г.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</w:tbl>
    <w:p w:rsidR="008975E2" w:rsidRDefault="008975E2" w:rsidP="0003020A">
      <w:pPr>
        <w:spacing w:line="312" w:lineRule="auto"/>
        <w:jc w:val="both"/>
        <w:rPr>
          <w:b/>
        </w:rPr>
      </w:pPr>
    </w:p>
    <w:p w:rsidR="008975E2" w:rsidRPr="00BD2899" w:rsidRDefault="008975E2" w:rsidP="0003020A">
      <w:pPr>
        <w:spacing w:line="312" w:lineRule="auto"/>
        <w:rPr>
          <w:b/>
          <w:i/>
        </w:rPr>
      </w:pPr>
      <w:r w:rsidRPr="00BD2899">
        <w:rPr>
          <w:b/>
          <w:i/>
        </w:rPr>
        <w:t>СЕКЦІЯ 5</w:t>
      </w:r>
    </w:p>
    <w:p w:rsidR="008975E2" w:rsidRPr="00BD2899" w:rsidRDefault="008975E2" w:rsidP="0003020A">
      <w:pPr>
        <w:spacing w:line="312" w:lineRule="auto"/>
        <w:jc w:val="both"/>
        <w:rPr>
          <w:b/>
        </w:rPr>
      </w:pPr>
      <w:r w:rsidRPr="00BD2899">
        <w:rPr>
          <w:b/>
        </w:rPr>
        <w:t>Модератор секції: канд. пед. наук, доцент Ковальчук Наталя Миколаївна</w:t>
      </w:r>
    </w:p>
    <w:p w:rsidR="008975E2" w:rsidRDefault="008975E2" w:rsidP="0003020A">
      <w:pPr>
        <w:spacing w:line="312" w:lineRule="auto"/>
        <w:jc w:val="both"/>
        <w:rPr>
          <w:b/>
        </w:rPr>
      </w:pPr>
      <w:r w:rsidRPr="00BD2899">
        <w:rPr>
          <w:b/>
        </w:rPr>
        <w:t>Посилання:</w:t>
      </w:r>
    </w:p>
    <w:p w:rsidR="008975E2" w:rsidRPr="00656E34" w:rsidRDefault="008975E2" w:rsidP="0003020A">
      <w:pPr>
        <w:spacing w:line="312" w:lineRule="auto"/>
        <w:jc w:val="both"/>
        <w:rPr>
          <w:color w:val="222222"/>
          <w:shd w:val="clear" w:color="auto" w:fill="FFFFFF"/>
        </w:rPr>
      </w:pPr>
      <w:hyperlink r:id="rId9" w:tgtFrame="_blank" w:history="1">
        <w:r w:rsidRPr="00656E34">
          <w:rPr>
            <w:color w:val="1155CC"/>
            <w:u w:val="single"/>
            <w:shd w:val="clear" w:color="auto" w:fill="FFFFFF"/>
          </w:rPr>
          <w:t>https://us02web.zoom.us/j/82775716197?pwd=MUpFVDRPcVJxMFc0b010V1R4aXY5QT09</w:t>
        </w:r>
      </w:hyperlink>
      <w:r w:rsidRPr="00656E34">
        <w:rPr>
          <w:color w:val="222222"/>
        </w:rPr>
        <w:br/>
      </w:r>
      <w:r>
        <w:rPr>
          <w:color w:val="222222"/>
          <w:shd w:val="clear" w:color="auto" w:fill="FFFFFF"/>
        </w:rPr>
        <w:t>Ідентифікатор конференції</w:t>
      </w:r>
      <w:r w:rsidRPr="00656E34">
        <w:rPr>
          <w:color w:val="222222"/>
          <w:shd w:val="clear" w:color="auto" w:fill="FFFFFF"/>
        </w:rPr>
        <w:t>: 827 7571 6197</w:t>
      </w:r>
    </w:p>
    <w:p w:rsidR="008975E2" w:rsidRPr="00656E34" w:rsidRDefault="008975E2" w:rsidP="0003020A">
      <w:pPr>
        <w:spacing w:line="312" w:lineRule="auto"/>
        <w:jc w:val="both"/>
        <w:rPr>
          <w:b/>
        </w:rPr>
      </w:pPr>
      <w:r w:rsidRPr="00656E34">
        <w:rPr>
          <w:color w:val="222222"/>
          <w:shd w:val="clear" w:color="auto" w:fill="FFFFFF"/>
        </w:rPr>
        <w:t>Код доступ</w:t>
      </w:r>
      <w:r>
        <w:rPr>
          <w:color w:val="222222"/>
          <w:shd w:val="clear" w:color="auto" w:fill="FFFFFF"/>
        </w:rPr>
        <w:t>у</w:t>
      </w:r>
      <w:r w:rsidRPr="00656E34">
        <w:rPr>
          <w:color w:val="222222"/>
          <w:shd w:val="clear" w:color="auto" w:fill="FFFFFF"/>
        </w:rPr>
        <w:t>: 4u3Pg8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ВАРФОЛОМЕЄВА Поліна Дмитрівна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Каминін І.М.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ОВЕРКО Дар я Юріївна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Кайсіна Д.М.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ПІШТА Ольга Іванівна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Вороніна К.В.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СЕРДОБІНЦЕВА Валерія Олегівна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доц. Кальниченко О.А.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ФІЛОНЕНКО Марія Анатоліївна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Тащенко Г.В.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</w:tbl>
    <w:p w:rsidR="008975E2" w:rsidRDefault="008975E2" w:rsidP="0003020A">
      <w:pPr>
        <w:spacing w:line="312" w:lineRule="auto"/>
        <w:jc w:val="both"/>
        <w:rPr>
          <w:b/>
        </w:rPr>
      </w:pPr>
    </w:p>
    <w:p w:rsidR="008975E2" w:rsidRDefault="008975E2" w:rsidP="0003020A">
      <w:pPr>
        <w:spacing w:line="312" w:lineRule="auto"/>
        <w:rPr>
          <w:b/>
          <w:i/>
        </w:rPr>
      </w:pPr>
      <w:r w:rsidRPr="0003020A">
        <w:rPr>
          <w:b/>
          <w:i/>
        </w:rPr>
        <w:t xml:space="preserve">СЕКЦІЯ </w:t>
      </w:r>
      <w:r>
        <w:rPr>
          <w:b/>
          <w:i/>
        </w:rPr>
        <w:t>6</w:t>
      </w:r>
    </w:p>
    <w:p w:rsidR="008975E2" w:rsidRDefault="008975E2" w:rsidP="0003020A">
      <w:pPr>
        <w:spacing w:line="312" w:lineRule="auto"/>
        <w:jc w:val="both"/>
        <w:rPr>
          <w:b/>
        </w:rPr>
      </w:pPr>
      <w:r>
        <w:rPr>
          <w:b/>
        </w:rPr>
        <w:t>Модератор секції: канд. філол. наук, доцент Коваленко Людмила Анатоліївна</w:t>
      </w:r>
    </w:p>
    <w:p w:rsidR="008975E2" w:rsidRPr="007657CE" w:rsidRDefault="008975E2" w:rsidP="0003020A">
      <w:pPr>
        <w:spacing w:line="312" w:lineRule="auto"/>
        <w:jc w:val="both"/>
        <w:rPr>
          <w:b/>
        </w:rPr>
      </w:pPr>
      <w:r w:rsidRPr="007657CE">
        <w:rPr>
          <w:b/>
        </w:rPr>
        <w:t>Посилання:</w:t>
      </w:r>
    </w:p>
    <w:p w:rsidR="008975E2" w:rsidRPr="007657CE" w:rsidRDefault="008975E2" w:rsidP="0003020A">
      <w:pPr>
        <w:spacing w:line="312" w:lineRule="auto"/>
        <w:jc w:val="both"/>
      </w:pPr>
      <w:hyperlink r:id="rId10" w:tgtFrame="_blank" w:history="1">
        <w:r w:rsidRPr="007657CE">
          <w:rPr>
            <w:rStyle w:val="Hyperlink"/>
            <w:color w:val="1A73E8"/>
            <w:spacing w:val="3"/>
            <w:shd w:val="clear" w:color="auto" w:fill="FFFFFF"/>
          </w:rPr>
          <w:t>https://us02web.zoom.us/j/89789039522?pwd=czQvaWRvZFBwaVEzNmIyZzFpU2pSZz09</w:t>
        </w:r>
      </w:hyperlink>
    </w:p>
    <w:p w:rsidR="008975E2" w:rsidRPr="007657CE" w:rsidRDefault="008975E2" w:rsidP="0003020A">
      <w:pPr>
        <w:spacing w:line="312" w:lineRule="auto"/>
        <w:jc w:val="both"/>
        <w:rPr>
          <w:b/>
        </w:rPr>
      </w:pPr>
      <w:r w:rsidRPr="007657CE">
        <w:rPr>
          <w:b/>
        </w:rPr>
        <w:t xml:space="preserve">Ідентифікатор конференції: 897 8903 9522 </w:t>
      </w:r>
    </w:p>
    <w:p w:rsidR="008975E2" w:rsidRPr="007657CE" w:rsidRDefault="008975E2" w:rsidP="0003020A">
      <w:pPr>
        <w:spacing w:line="312" w:lineRule="auto"/>
        <w:jc w:val="both"/>
        <w:rPr>
          <w:b/>
        </w:rPr>
      </w:pPr>
      <w:r w:rsidRPr="007657CE">
        <w:rPr>
          <w:b/>
        </w:rPr>
        <w:t>Код доступу: 437888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АВДЕЄНКО Валерія Сергіївна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докт. філол. наук, професор Фролова І.Є.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КУЗЬМІНОВА Анна Сергіївна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Івахненко А.О.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ФОМЕНКО Тетяна Сергіївна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 xml:space="preserve">ст. викладач </w:t>
            </w:r>
          </w:p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Пєшкова О.Г.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6A4F95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ХВОРОВА Анна Романівна </w:t>
            </w:r>
          </w:p>
        </w:tc>
        <w:tc>
          <w:tcPr>
            <w:tcW w:w="3402" w:type="dxa"/>
          </w:tcPr>
          <w:p w:rsidR="008975E2" w:rsidRPr="008574DE" w:rsidRDefault="008975E2" w:rsidP="006A4F95">
            <w:pPr>
              <w:spacing w:line="312" w:lineRule="auto"/>
              <w:jc w:val="center"/>
            </w:pPr>
            <w:r w:rsidRPr="008574DE">
              <w:t>доц. Кальниченко О.А.</w:t>
            </w:r>
          </w:p>
        </w:tc>
        <w:tc>
          <w:tcPr>
            <w:tcW w:w="1701" w:type="dxa"/>
          </w:tcPr>
          <w:p w:rsidR="008975E2" w:rsidRPr="008574DE" w:rsidRDefault="008975E2" w:rsidP="006A4F95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1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ЧУГУНОВА Анастасія Олексіївна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 xml:space="preserve">ст. викладач </w:t>
            </w:r>
          </w:p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Пєшкова О.Г.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</w:tbl>
    <w:p w:rsidR="008975E2" w:rsidRDefault="008975E2" w:rsidP="0003020A">
      <w:pPr>
        <w:spacing w:line="312" w:lineRule="auto"/>
        <w:jc w:val="both"/>
        <w:rPr>
          <w:b/>
        </w:rPr>
      </w:pPr>
    </w:p>
    <w:p w:rsidR="008975E2" w:rsidRPr="007A57B0" w:rsidRDefault="008975E2" w:rsidP="0003020A">
      <w:pPr>
        <w:spacing w:line="312" w:lineRule="auto"/>
        <w:rPr>
          <w:b/>
          <w:i/>
        </w:rPr>
      </w:pPr>
      <w:r w:rsidRPr="007A57B0">
        <w:rPr>
          <w:b/>
          <w:i/>
        </w:rPr>
        <w:t>СЕКЦІЯ 7</w:t>
      </w:r>
    </w:p>
    <w:p w:rsidR="008975E2" w:rsidRPr="007A57B0" w:rsidRDefault="008975E2" w:rsidP="0003020A">
      <w:pPr>
        <w:spacing w:line="312" w:lineRule="auto"/>
        <w:jc w:val="both"/>
        <w:rPr>
          <w:b/>
        </w:rPr>
      </w:pPr>
      <w:r w:rsidRPr="007A57B0">
        <w:rPr>
          <w:b/>
        </w:rPr>
        <w:t>Модератор секції: доцент Кальниченко Олександр Анатолійович</w:t>
      </w:r>
    </w:p>
    <w:p w:rsidR="008975E2" w:rsidRDefault="008975E2" w:rsidP="0003020A">
      <w:pPr>
        <w:spacing w:line="312" w:lineRule="auto"/>
        <w:jc w:val="both"/>
        <w:rPr>
          <w:b/>
        </w:rPr>
      </w:pPr>
      <w:r w:rsidRPr="007A57B0">
        <w:rPr>
          <w:b/>
        </w:rPr>
        <w:t>Посилання:</w:t>
      </w:r>
    </w:p>
    <w:p w:rsidR="008975E2" w:rsidRPr="007A57B0" w:rsidRDefault="008975E2" w:rsidP="007A57B0">
      <w:pPr>
        <w:shd w:val="clear" w:color="auto" w:fill="FFFFFF"/>
        <w:rPr>
          <w:color w:val="222222"/>
        </w:rPr>
      </w:pPr>
      <w:hyperlink r:id="rId11" w:tgtFrame="_blank" w:history="1">
        <w:r w:rsidRPr="007A57B0">
          <w:rPr>
            <w:color w:val="1155CC"/>
            <w:u w:val="single"/>
            <w:lang w:val="ru-RU"/>
          </w:rPr>
          <w:t>https</w:t>
        </w:r>
        <w:r w:rsidRPr="007A57B0">
          <w:rPr>
            <w:color w:val="1155CC"/>
            <w:u w:val="single"/>
          </w:rPr>
          <w:t>://</w:t>
        </w:r>
        <w:r w:rsidRPr="007A57B0">
          <w:rPr>
            <w:color w:val="1155CC"/>
            <w:u w:val="single"/>
            <w:lang w:val="ru-RU"/>
          </w:rPr>
          <w:t>us</w:t>
        </w:r>
        <w:r w:rsidRPr="007A57B0">
          <w:rPr>
            <w:color w:val="1155CC"/>
            <w:u w:val="single"/>
          </w:rPr>
          <w:t>04</w:t>
        </w:r>
        <w:r w:rsidRPr="007A57B0">
          <w:rPr>
            <w:color w:val="1155CC"/>
            <w:u w:val="single"/>
            <w:lang w:val="ru-RU"/>
          </w:rPr>
          <w:t>web</w:t>
        </w:r>
        <w:r w:rsidRPr="007A57B0">
          <w:rPr>
            <w:color w:val="1155CC"/>
            <w:u w:val="single"/>
          </w:rPr>
          <w:t>.</w:t>
        </w:r>
        <w:r w:rsidRPr="007A57B0">
          <w:rPr>
            <w:color w:val="1155CC"/>
            <w:u w:val="single"/>
            <w:lang w:val="ru-RU"/>
          </w:rPr>
          <w:t>zoom</w:t>
        </w:r>
        <w:r w:rsidRPr="007A57B0">
          <w:rPr>
            <w:color w:val="1155CC"/>
            <w:u w:val="single"/>
          </w:rPr>
          <w:t>.</w:t>
        </w:r>
        <w:r w:rsidRPr="007A57B0">
          <w:rPr>
            <w:color w:val="1155CC"/>
            <w:u w:val="single"/>
            <w:lang w:val="ru-RU"/>
          </w:rPr>
          <w:t>us</w:t>
        </w:r>
        <w:r w:rsidRPr="007A57B0">
          <w:rPr>
            <w:color w:val="1155CC"/>
            <w:u w:val="single"/>
          </w:rPr>
          <w:t>/</w:t>
        </w:r>
        <w:r w:rsidRPr="007A57B0">
          <w:rPr>
            <w:color w:val="1155CC"/>
            <w:u w:val="single"/>
            <w:lang w:val="ru-RU"/>
          </w:rPr>
          <w:t>j</w:t>
        </w:r>
        <w:r w:rsidRPr="007A57B0">
          <w:rPr>
            <w:color w:val="1155CC"/>
            <w:u w:val="single"/>
          </w:rPr>
          <w:t>/4551353122?</w:t>
        </w:r>
        <w:r w:rsidRPr="007A57B0">
          <w:rPr>
            <w:color w:val="1155CC"/>
            <w:u w:val="single"/>
            <w:lang w:val="ru-RU"/>
          </w:rPr>
          <w:t>pwd</w:t>
        </w:r>
        <w:r w:rsidRPr="007A57B0">
          <w:rPr>
            <w:color w:val="1155CC"/>
            <w:u w:val="single"/>
          </w:rPr>
          <w:t>=</w:t>
        </w:r>
        <w:r w:rsidRPr="007A57B0">
          <w:rPr>
            <w:color w:val="1155CC"/>
            <w:u w:val="single"/>
            <w:lang w:val="ru-RU"/>
          </w:rPr>
          <w:t>My</w:t>
        </w:r>
        <w:r w:rsidRPr="007A57B0">
          <w:rPr>
            <w:color w:val="1155CC"/>
            <w:u w:val="single"/>
          </w:rPr>
          <w:t>9</w:t>
        </w:r>
        <w:r w:rsidRPr="007A57B0">
          <w:rPr>
            <w:color w:val="1155CC"/>
            <w:u w:val="single"/>
            <w:lang w:val="ru-RU"/>
          </w:rPr>
          <w:t>BUmwvWVM</w:t>
        </w:r>
        <w:r w:rsidRPr="007A57B0">
          <w:rPr>
            <w:color w:val="1155CC"/>
            <w:u w:val="single"/>
          </w:rPr>
          <w:t>3</w:t>
        </w:r>
        <w:r w:rsidRPr="007A57B0">
          <w:rPr>
            <w:color w:val="1155CC"/>
            <w:u w:val="single"/>
            <w:lang w:val="ru-RU"/>
          </w:rPr>
          <w:t>VWMvQ</w:t>
        </w:r>
        <w:r w:rsidRPr="007A57B0">
          <w:rPr>
            <w:color w:val="1155CC"/>
            <w:u w:val="single"/>
          </w:rPr>
          <w:t>01</w:t>
        </w:r>
        <w:r w:rsidRPr="007A57B0">
          <w:rPr>
            <w:color w:val="1155CC"/>
            <w:u w:val="single"/>
            <w:lang w:val="ru-RU"/>
          </w:rPr>
          <w:t>FdFpTT</w:t>
        </w:r>
        <w:r w:rsidRPr="007A57B0">
          <w:rPr>
            <w:color w:val="1155CC"/>
            <w:u w:val="single"/>
          </w:rPr>
          <w:t>3</w:t>
        </w:r>
        <w:r w:rsidRPr="007A57B0">
          <w:rPr>
            <w:color w:val="1155CC"/>
            <w:u w:val="single"/>
            <w:lang w:val="ru-RU"/>
          </w:rPr>
          <w:t>Brdz</w:t>
        </w:r>
        <w:r w:rsidRPr="007A57B0">
          <w:rPr>
            <w:color w:val="1155CC"/>
            <w:u w:val="single"/>
          </w:rPr>
          <w:t>09</w:t>
        </w:r>
      </w:hyperlink>
    </w:p>
    <w:p w:rsidR="008975E2" w:rsidRPr="007A57B0" w:rsidRDefault="008975E2" w:rsidP="007A57B0">
      <w:pPr>
        <w:shd w:val="clear" w:color="auto" w:fill="FFFFFF"/>
        <w:rPr>
          <w:b/>
          <w:color w:val="222222"/>
          <w:lang w:val="ru-RU"/>
        </w:rPr>
      </w:pPr>
      <w:r w:rsidRPr="007A57B0">
        <w:rPr>
          <w:b/>
        </w:rPr>
        <w:t>Ідентифікатор конференції</w:t>
      </w:r>
      <w:r w:rsidRPr="007A57B0">
        <w:rPr>
          <w:b/>
          <w:color w:val="222222"/>
          <w:lang w:val="ru-RU"/>
        </w:rPr>
        <w:t>: 455 135 3122</w:t>
      </w:r>
    </w:p>
    <w:p w:rsidR="008975E2" w:rsidRPr="007A57B0" w:rsidRDefault="008975E2" w:rsidP="007A57B0">
      <w:pPr>
        <w:shd w:val="clear" w:color="auto" w:fill="FFFFFF"/>
        <w:rPr>
          <w:b/>
          <w:color w:val="222222"/>
          <w:lang w:val="ru-RU"/>
        </w:rPr>
      </w:pPr>
      <w:r w:rsidRPr="007A57B0">
        <w:rPr>
          <w:b/>
          <w:color w:val="222222"/>
          <w:lang w:val="ru-RU"/>
        </w:rPr>
        <w:t>Код доступу: 1WuUqF</w:t>
      </w:r>
    </w:p>
    <w:p w:rsidR="008975E2" w:rsidRDefault="008975E2" w:rsidP="0003020A">
      <w:pPr>
        <w:spacing w:line="312" w:lineRule="auto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БЕЗПАРТОЧНА Катерина Дмитрівна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Івахненко А.О.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БОНДАРЕНКО Марія Віталіївна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докт. пед. наук, професор Черноватий Л.М.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САВЕНКОВА Софія Сергіївна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Кабірі М.Х.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СЕЧИНА Олена Олександрівна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Кайсіна Д.М.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317E12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ЧУДЕНКО Тетяна Олексіївна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Тащенко Г.В.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</w:tbl>
    <w:p w:rsidR="008975E2" w:rsidRDefault="008975E2" w:rsidP="0003020A">
      <w:pPr>
        <w:spacing w:line="312" w:lineRule="auto"/>
        <w:rPr>
          <w:b/>
          <w:i/>
        </w:rPr>
      </w:pPr>
    </w:p>
    <w:p w:rsidR="008975E2" w:rsidRDefault="008975E2" w:rsidP="0003020A">
      <w:pPr>
        <w:spacing w:line="312" w:lineRule="auto"/>
        <w:rPr>
          <w:b/>
          <w:i/>
        </w:rPr>
      </w:pPr>
      <w:r w:rsidRPr="0003020A">
        <w:rPr>
          <w:b/>
          <w:i/>
        </w:rPr>
        <w:t xml:space="preserve">СЕКЦІЯ </w:t>
      </w:r>
      <w:r>
        <w:rPr>
          <w:b/>
          <w:i/>
        </w:rPr>
        <w:t>8</w:t>
      </w:r>
    </w:p>
    <w:p w:rsidR="008975E2" w:rsidRPr="007657CE" w:rsidRDefault="008975E2" w:rsidP="0003020A">
      <w:pPr>
        <w:spacing w:line="312" w:lineRule="auto"/>
        <w:jc w:val="both"/>
        <w:rPr>
          <w:b/>
        </w:rPr>
      </w:pPr>
      <w:r>
        <w:rPr>
          <w:b/>
        </w:rPr>
        <w:t xml:space="preserve">Модератор секції: канд. філол. наук, доцент Лук’янова Тетяна </w:t>
      </w:r>
      <w:r w:rsidRPr="007657CE">
        <w:rPr>
          <w:b/>
        </w:rPr>
        <w:t>Геннадіївна</w:t>
      </w:r>
    </w:p>
    <w:p w:rsidR="008975E2" w:rsidRPr="007657CE" w:rsidRDefault="008975E2" w:rsidP="0003020A">
      <w:pPr>
        <w:spacing w:line="312" w:lineRule="auto"/>
        <w:jc w:val="both"/>
        <w:rPr>
          <w:b/>
        </w:rPr>
      </w:pPr>
      <w:r w:rsidRPr="007657CE">
        <w:rPr>
          <w:b/>
        </w:rPr>
        <w:t>Посилання:</w:t>
      </w:r>
    </w:p>
    <w:p w:rsidR="008975E2" w:rsidRPr="007657CE" w:rsidRDefault="008975E2" w:rsidP="007657CE">
      <w:pPr>
        <w:shd w:val="clear" w:color="auto" w:fill="FFFFFF"/>
        <w:rPr>
          <w:color w:val="222222"/>
          <w:sz w:val="24"/>
          <w:szCs w:val="24"/>
          <w:lang w:val="ru-RU"/>
        </w:rPr>
      </w:pPr>
      <w:hyperlink r:id="rId12" w:tgtFrame="_blank" w:history="1">
        <w:r w:rsidRPr="007657CE">
          <w:rPr>
            <w:rStyle w:val="Hyperlink"/>
            <w:color w:val="1155CC"/>
          </w:rPr>
          <w:t>https://us02web.zoom.us/j/82372347347?pwd=UkdaSkZCUkpKeHVPRFN6bmpyV2V2UT09</w:t>
        </w:r>
      </w:hyperlink>
      <w:r w:rsidRPr="007657CE">
        <w:rPr>
          <w:color w:val="222222"/>
        </w:rPr>
        <w:br/>
      </w:r>
      <w:r w:rsidRPr="007657CE">
        <w:rPr>
          <w:b/>
          <w:color w:val="222222"/>
        </w:rPr>
        <w:t>Ідентифікатор конференції: 823 7234 7347</w:t>
      </w:r>
      <w:r w:rsidRPr="007657CE">
        <w:rPr>
          <w:b/>
          <w:color w:val="222222"/>
        </w:rPr>
        <w:br/>
        <w:t>Код доступу: 569620</w:t>
      </w:r>
      <w:r w:rsidRPr="007657CE">
        <w:rPr>
          <w:color w:val="222222"/>
        </w:rPr>
        <w:t>  </w:t>
      </w:r>
    </w:p>
    <w:p w:rsidR="008975E2" w:rsidRDefault="008975E2" w:rsidP="007657CE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ГУБІН Єгор Леонідович К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докт. пед. наук, професор Черноватий Л.М.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ІЛЬВАКОВА Алла Олегівна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Коваленко Л.А.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КІРІЧЕНКО Єва Євгеніївна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Кабірі М.Х.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КУЗЬМІНА Софія Євгенівна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пед. наук, доцент Ковальчук Н.М.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КУСКОВА Дарина Олександрівна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Коваленко Л.А.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ЛІУ Тхао Лі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докт. пед. наук, професор Ольховська А.С.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</w:tbl>
    <w:p w:rsidR="008975E2" w:rsidRPr="0003020A" w:rsidRDefault="008975E2" w:rsidP="0003020A">
      <w:pPr>
        <w:spacing w:line="312" w:lineRule="auto"/>
        <w:rPr>
          <w:b/>
          <w:i/>
        </w:rPr>
      </w:pPr>
    </w:p>
    <w:p w:rsidR="008975E2" w:rsidRDefault="008975E2" w:rsidP="0003020A">
      <w:pPr>
        <w:spacing w:line="312" w:lineRule="auto"/>
        <w:rPr>
          <w:b/>
          <w:i/>
        </w:rPr>
      </w:pPr>
      <w:r w:rsidRPr="0003020A">
        <w:rPr>
          <w:b/>
          <w:i/>
        </w:rPr>
        <w:t xml:space="preserve">СЕКЦІЯ </w:t>
      </w:r>
      <w:r>
        <w:rPr>
          <w:b/>
          <w:i/>
        </w:rPr>
        <w:t>9</w:t>
      </w:r>
    </w:p>
    <w:p w:rsidR="008975E2" w:rsidRDefault="008975E2" w:rsidP="0003020A">
      <w:pPr>
        <w:spacing w:line="312" w:lineRule="auto"/>
        <w:jc w:val="both"/>
        <w:rPr>
          <w:b/>
        </w:rPr>
      </w:pPr>
      <w:r>
        <w:rPr>
          <w:b/>
        </w:rPr>
        <w:t>Модератор секції: канд. філол. наук, доцент Кайсіна Дар’я Михайлівна</w:t>
      </w:r>
    </w:p>
    <w:p w:rsidR="008975E2" w:rsidRDefault="008975E2" w:rsidP="007657CE">
      <w:pPr>
        <w:spacing w:line="312" w:lineRule="auto"/>
        <w:jc w:val="both"/>
        <w:rPr>
          <w:b/>
          <w:lang w:val="ru-RU"/>
        </w:rPr>
      </w:pPr>
      <w:r>
        <w:rPr>
          <w:b/>
        </w:rPr>
        <w:t>Посилання:</w:t>
      </w:r>
      <w:r>
        <w:rPr>
          <w:b/>
          <w:lang w:val="ru-RU"/>
        </w:rPr>
        <w:t xml:space="preserve"> </w:t>
      </w:r>
    </w:p>
    <w:p w:rsidR="008975E2" w:rsidRDefault="008975E2" w:rsidP="0003020A">
      <w:pPr>
        <w:spacing w:line="312" w:lineRule="auto"/>
        <w:jc w:val="both"/>
        <w:rPr>
          <w:b/>
          <w:lang w:val="ru-RU"/>
        </w:rPr>
      </w:pPr>
      <w:hyperlink r:id="rId13" w:history="1">
        <w:r w:rsidRPr="0017341F">
          <w:rPr>
            <w:rStyle w:val="Hyperlink"/>
            <w:b/>
            <w:lang w:val="ru-RU"/>
          </w:rPr>
          <w:t>https://zoom.us/j/4036879171</w:t>
        </w:r>
      </w:hyperlink>
    </w:p>
    <w:p w:rsidR="008975E2" w:rsidRDefault="008975E2" w:rsidP="0003020A">
      <w:pPr>
        <w:spacing w:line="312" w:lineRule="auto"/>
        <w:jc w:val="both"/>
        <w:rPr>
          <w:b/>
          <w:lang w:val="ru-RU"/>
        </w:rPr>
      </w:pPr>
      <w:r>
        <w:rPr>
          <w:b/>
        </w:rPr>
        <w:t xml:space="preserve">Ідентифікатор конференції: </w:t>
      </w:r>
      <w:r w:rsidRPr="007657CE">
        <w:rPr>
          <w:b/>
          <w:lang w:val="ru-RU"/>
        </w:rPr>
        <w:t>4036879171</w:t>
      </w:r>
    </w:p>
    <w:p w:rsidR="008975E2" w:rsidRPr="007657CE" w:rsidRDefault="008975E2" w:rsidP="0003020A">
      <w:pPr>
        <w:spacing w:line="312" w:lineRule="auto"/>
        <w:jc w:val="both"/>
        <w:rPr>
          <w:b/>
          <w:lang w:val="ru-RU"/>
        </w:rPr>
      </w:pPr>
      <w:r>
        <w:rPr>
          <w:b/>
          <w:lang w:val="ru-RU"/>
        </w:rPr>
        <w:t>Код доступу: без коду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823"/>
        <w:gridCol w:w="3402"/>
        <w:gridCol w:w="1701"/>
      </w:tblGrid>
      <w:tr w:rsidR="008975E2" w:rsidRPr="00D02B83" w:rsidTr="00770B58">
        <w:tc>
          <w:tcPr>
            <w:tcW w:w="538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№</w:t>
            </w:r>
          </w:p>
        </w:tc>
        <w:tc>
          <w:tcPr>
            <w:tcW w:w="3823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Група/П.І.Б.</w:t>
            </w:r>
          </w:p>
        </w:tc>
        <w:tc>
          <w:tcPr>
            <w:tcW w:w="3402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  <w:r w:rsidRPr="00D02B83">
              <w:rPr>
                <w:b/>
              </w:rPr>
              <w:t>Керівник</w:t>
            </w:r>
          </w:p>
        </w:tc>
        <w:tc>
          <w:tcPr>
            <w:tcW w:w="1701" w:type="dxa"/>
          </w:tcPr>
          <w:p w:rsidR="008975E2" w:rsidRPr="00D02B83" w:rsidRDefault="008975E2" w:rsidP="00770B58">
            <w:pPr>
              <w:spacing w:line="312" w:lineRule="auto"/>
              <w:jc w:val="center"/>
              <w:rPr>
                <w:b/>
              </w:rPr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РОГОЖИНА Регіна Олегівна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Коваленко Л.А.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РЯБУШЕНКО Орина Ігорівна К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філол. наук, доцент Вороніна К.В.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УМЄРЄНКОВА Кароліна Максимівна К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докт. пед. наук, професор Черноватий Л.М.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>ШЕВЕРДІНА Ольга Олександрівна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канд. пед. наук, доцент Ковальчук Н.М.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  <w:tr w:rsidR="008975E2" w:rsidRPr="008574DE" w:rsidTr="008574DE">
        <w:tc>
          <w:tcPr>
            <w:tcW w:w="538" w:type="dxa"/>
          </w:tcPr>
          <w:p w:rsidR="008975E2" w:rsidRPr="008574DE" w:rsidRDefault="008975E2" w:rsidP="00F01FBA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3" w:type="dxa"/>
          </w:tcPr>
          <w:p w:rsidR="008975E2" w:rsidRPr="008574DE" w:rsidRDefault="008975E2" w:rsidP="00317E12">
            <w:pPr>
              <w:spacing w:line="312" w:lineRule="auto"/>
              <w:jc w:val="both"/>
            </w:pPr>
            <w:r w:rsidRPr="008574DE">
              <w:t xml:space="preserve">ЮРЬЄВ Микита Сергійович </w:t>
            </w:r>
          </w:p>
        </w:tc>
        <w:tc>
          <w:tcPr>
            <w:tcW w:w="3402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  <w:r w:rsidRPr="008574DE">
              <w:t>докт. пед. наук, професор Ольховська А.С.</w:t>
            </w:r>
          </w:p>
        </w:tc>
        <w:tc>
          <w:tcPr>
            <w:tcW w:w="1701" w:type="dxa"/>
          </w:tcPr>
          <w:p w:rsidR="008975E2" w:rsidRPr="008574DE" w:rsidRDefault="008975E2" w:rsidP="00770B58">
            <w:pPr>
              <w:spacing w:line="312" w:lineRule="auto"/>
              <w:jc w:val="center"/>
            </w:pPr>
          </w:p>
        </w:tc>
      </w:tr>
    </w:tbl>
    <w:p w:rsidR="008975E2" w:rsidRDefault="008975E2" w:rsidP="0003020A">
      <w:pPr>
        <w:spacing w:line="312" w:lineRule="auto"/>
        <w:jc w:val="both"/>
        <w:rPr>
          <w:b/>
        </w:rPr>
      </w:pPr>
    </w:p>
    <w:sectPr w:rsidR="008975E2" w:rsidSect="0018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153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F7EEB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43ED3"/>
    <w:multiLevelType w:val="hybridMultilevel"/>
    <w:tmpl w:val="ECB69DB8"/>
    <w:lvl w:ilvl="0" w:tplc="0FAA3A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9E08C8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E6DD7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277093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CF1991"/>
    <w:multiLevelType w:val="hybridMultilevel"/>
    <w:tmpl w:val="F82EC73E"/>
    <w:lvl w:ilvl="0" w:tplc="0FAA3A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A9198E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6C1B71"/>
    <w:multiLevelType w:val="hybridMultilevel"/>
    <w:tmpl w:val="DF9AC97E"/>
    <w:lvl w:ilvl="0" w:tplc="0FAA3A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1F026B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5C2876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736D9D"/>
    <w:multiLevelType w:val="hybridMultilevel"/>
    <w:tmpl w:val="760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4F3CFF"/>
    <w:multiLevelType w:val="hybridMultilevel"/>
    <w:tmpl w:val="6972DA1C"/>
    <w:lvl w:ilvl="0" w:tplc="0FAA3A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D9013B"/>
    <w:multiLevelType w:val="hybridMultilevel"/>
    <w:tmpl w:val="BE4AA47E"/>
    <w:lvl w:ilvl="0" w:tplc="57A6E51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5C"/>
    <w:rsid w:val="0003020A"/>
    <w:rsid w:val="00065428"/>
    <w:rsid w:val="000B26A3"/>
    <w:rsid w:val="0017341F"/>
    <w:rsid w:val="00184986"/>
    <w:rsid w:val="0022226C"/>
    <w:rsid w:val="002A08A0"/>
    <w:rsid w:val="002A3A3D"/>
    <w:rsid w:val="00317E12"/>
    <w:rsid w:val="003265AE"/>
    <w:rsid w:val="00346815"/>
    <w:rsid w:val="00366AB4"/>
    <w:rsid w:val="00515048"/>
    <w:rsid w:val="005415EE"/>
    <w:rsid w:val="005D3221"/>
    <w:rsid w:val="00656E34"/>
    <w:rsid w:val="006A4F95"/>
    <w:rsid w:val="00704520"/>
    <w:rsid w:val="007208BF"/>
    <w:rsid w:val="007657CE"/>
    <w:rsid w:val="00770B58"/>
    <w:rsid w:val="007A57B0"/>
    <w:rsid w:val="008112DE"/>
    <w:rsid w:val="0084792B"/>
    <w:rsid w:val="008574DE"/>
    <w:rsid w:val="00890D8B"/>
    <w:rsid w:val="008975E2"/>
    <w:rsid w:val="008B2E44"/>
    <w:rsid w:val="008E5891"/>
    <w:rsid w:val="009838EB"/>
    <w:rsid w:val="009975C7"/>
    <w:rsid w:val="009D28E5"/>
    <w:rsid w:val="009E6DBE"/>
    <w:rsid w:val="00A4229E"/>
    <w:rsid w:val="00A93EE3"/>
    <w:rsid w:val="00B0025C"/>
    <w:rsid w:val="00B00BE2"/>
    <w:rsid w:val="00BD2899"/>
    <w:rsid w:val="00CA30E7"/>
    <w:rsid w:val="00CD7256"/>
    <w:rsid w:val="00D02B83"/>
    <w:rsid w:val="00D42CC8"/>
    <w:rsid w:val="00EA45C4"/>
    <w:rsid w:val="00F01FBA"/>
    <w:rsid w:val="00F26F6F"/>
    <w:rsid w:val="00FA7F42"/>
    <w:rsid w:val="00F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5C"/>
    <w:rPr>
      <w:rFonts w:ascii="Times New Roman" w:eastAsia="Times New Roman" w:hAnsi="Times New Roman"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25C"/>
    <w:pPr>
      <w:keepNext/>
      <w:jc w:val="center"/>
      <w:outlineLvl w:val="1"/>
    </w:pPr>
    <w:rPr>
      <w:b/>
      <w:sz w:val="32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25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00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0025C"/>
    <w:pPr>
      <w:ind w:left="720"/>
      <w:contextualSpacing/>
    </w:pPr>
    <w:rPr>
      <w:sz w:val="24"/>
      <w:szCs w:val="24"/>
      <w:lang w:val="ru-RU"/>
    </w:rPr>
  </w:style>
  <w:style w:type="paragraph" w:customStyle="1" w:styleId="11">
    <w:name w:val="Абзац списка11"/>
    <w:basedOn w:val="Normal"/>
    <w:uiPriority w:val="99"/>
    <w:rsid w:val="00B00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657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403454197?pwd=VWZ5dnFCTkJ0eERqbWo3QmFZandoUT09" TargetMode="External"/><Relationship Id="rId13" Type="http://schemas.openxmlformats.org/officeDocument/2006/relationships/hyperlink" Target="https://zoom.us/j/4036879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747103473?pwd=RlhLbjNhTU9rU0lZTk91OXpsdkxidz09" TargetMode="External"/><Relationship Id="rId12" Type="http://schemas.openxmlformats.org/officeDocument/2006/relationships/hyperlink" Target="https://us02web.zoom.us/j/82372347347?pwd=UkdaSkZCUkpKeHVPRFN6bmpyV2V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875870458?pwd=ck9HUFN3YmpuYzU3VWZjbGhMT1BBUT09" TargetMode="External"/><Relationship Id="rId11" Type="http://schemas.openxmlformats.org/officeDocument/2006/relationships/hyperlink" Target="https://us04web.zoom.us/j/4551353122?pwd=My9BUmwvWVM3VWMvQ01FdFpTT3Brdz09" TargetMode="External"/><Relationship Id="rId5" Type="http://schemas.openxmlformats.org/officeDocument/2006/relationships/hyperlink" Target="https://us02web.zoom.us/j/82560179092?pwd=bEYrRXovYVFBK3RQQU9zdHYyVjBG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us02web.zoom.us/j/89789039522?pwd%3DczQvaWRvZFBwaVEzNmIyZzFpU2pSZz09&amp;sa=D&amp;source=calendar&amp;usd=2&amp;usg=AOvVaw37fVmXrFZq9STSFyys_y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775716197?pwd=MUpFVDRPcVJxMFc0b010V1R4aXY5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1017</Words>
  <Characters>5798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8</cp:revision>
  <cp:lastPrinted>2021-05-07T06:53:00Z</cp:lastPrinted>
  <dcterms:created xsi:type="dcterms:W3CDTF">2021-05-21T07:52:00Z</dcterms:created>
  <dcterms:modified xsi:type="dcterms:W3CDTF">2021-05-23T06:38:00Z</dcterms:modified>
</cp:coreProperties>
</file>